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15" w:rsidRPr="000B7C88" w:rsidRDefault="00B32730" w:rsidP="000B7C88">
      <w:pPr>
        <w:pStyle w:val="SimpleTitle"/>
      </w:pPr>
      <w:r w:rsidRPr="000B7C88">
        <w:t>Cyclops Healthcare Network</w:t>
      </w:r>
    </w:p>
    <w:p w:rsidR="00DF7115" w:rsidRPr="000B7C88" w:rsidRDefault="00DF7115" w:rsidP="000B7C88">
      <w:pPr>
        <w:pStyle w:val="Subtitle"/>
      </w:pPr>
      <w:r w:rsidRPr="000B7C88">
        <w:t xml:space="preserve">Call for </w:t>
      </w:r>
      <w:r w:rsidR="00B32730" w:rsidRPr="000B7C88">
        <w:t>feasibility study f</w:t>
      </w:r>
      <w:r w:rsidR="00B56A90" w:rsidRPr="000B7C88">
        <w:t xml:space="preserve">unding </w:t>
      </w:r>
      <w:r w:rsidR="00B32730" w:rsidRPr="000B7C88">
        <w:t>– March 2017</w:t>
      </w:r>
      <w:r w:rsidRPr="000B7C88">
        <w:t xml:space="preserve"> </w:t>
      </w:r>
    </w:p>
    <w:p w:rsidR="00B32730" w:rsidRDefault="00B56A90" w:rsidP="0001690B">
      <w:pPr>
        <w:pStyle w:val="Body"/>
      </w:pPr>
      <w:r>
        <w:t xml:space="preserve">The </w:t>
      </w:r>
      <w:r w:rsidR="00B32730">
        <w:t>EPSRC Cyclops Healthcare Network is designed to support the application of closed loop control systems approaches to medical treatment in three clinical exemplar areas:</w:t>
      </w:r>
      <w:r>
        <w:t xml:space="preserve">  </w:t>
      </w:r>
    </w:p>
    <w:p w:rsidR="00B32730" w:rsidRDefault="00B32730" w:rsidP="00B32730">
      <w:pPr>
        <w:pStyle w:val="Bullet1"/>
      </w:pPr>
      <w:r>
        <w:t>Cancer care</w:t>
      </w:r>
    </w:p>
    <w:p w:rsidR="00B32730" w:rsidRDefault="00B32730" w:rsidP="00B32730">
      <w:pPr>
        <w:pStyle w:val="Bullet1"/>
      </w:pPr>
      <w:r>
        <w:t>Intensive care</w:t>
      </w:r>
    </w:p>
    <w:p w:rsidR="00B32730" w:rsidRDefault="00B32730" w:rsidP="00B32730">
      <w:pPr>
        <w:pStyle w:val="Bullet1"/>
      </w:pPr>
      <w:r>
        <w:t>Chronic wound care</w:t>
      </w:r>
    </w:p>
    <w:p w:rsidR="00965EAA" w:rsidRDefault="0001690B" w:rsidP="0001690B">
      <w:pPr>
        <w:pStyle w:val="Body"/>
      </w:pPr>
      <w:r w:rsidRPr="00BB18B5">
        <w:t xml:space="preserve">Applications are invited for </w:t>
      </w:r>
      <w:r w:rsidR="00965EAA">
        <w:t>funding</w:t>
      </w:r>
      <w:r w:rsidR="00B32730">
        <w:t xml:space="preserve"> feasibility studies</w:t>
      </w:r>
      <w:r w:rsidR="00E70ABF">
        <w:t xml:space="preserve"> addressing this remit.</w:t>
      </w:r>
    </w:p>
    <w:p w:rsidR="0001690B" w:rsidRPr="00BB18B5" w:rsidRDefault="0001690B" w:rsidP="007E281C">
      <w:pPr>
        <w:pStyle w:val="Heading10"/>
        <w:numPr>
          <w:ilvl w:val="0"/>
          <w:numId w:val="0"/>
        </w:numPr>
        <w:spacing w:after="240"/>
        <w:rPr>
          <w:color w:val="003366"/>
        </w:rPr>
      </w:pPr>
      <w:r w:rsidRPr="00BB18B5">
        <w:t>Scope</w:t>
      </w:r>
      <w:r w:rsidR="00E70ABF">
        <w:t xml:space="preserve"> and eligibility</w:t>
      </w:r>
    </w:p>
    <w:p w:rsidR="00B32730" w:rsidRPr="00BB18B5" w:rsidRDefault="00B32730" w:rsidP="00B32730">
      <w:pPr>
        <w:pStyle w:val="Bullet1"/>
      </w:pPr>
      <w:r>
        <w:t xml:space="preserve">Applications must address the remit of </w:t>
      </w:r>
      <w:r w:rsidR="00AD77D4">
        <w:t xml:space="preserve">the network: </w:t>
      </w:r>
      <w:r>
        <w:t>application of closed loop control systems to one or more of the clinical exemplar areas (cancer care, intensive care, chronic wound care)</w:t>
      </w:r>
    </w:p>
    <w:p w:rsidR="00447290" w:rsidRPr="00E630DD" w:rsidRDefault="00B32730" w:rsidP="00AA6123">
      <w:pPr>
        <w:pStyle w:val="Bullet1"/>
      </w:pPr>
      <w:r>
        <w:t>A minimum of 2 institutions should be involved in each feasibility study</w:t>
      </w:r>
      <w:bookmarkStart w:id="0" w:name="_GoBack"/>
      <w:bookmarkEnd w:id="0"/>
    </w:p>
    <w:p w:rsidR="00C272E3" w:rsidRDefault="00C272E3" w:rsidP="00B3054E">
      <w:pPr>
        <w:pStyle w:val="Bullet1"/>
      </w:pPr>
      <w:r>
        <w:t xml:space="preserve">Applications must be led by a </w:t>
      </w:r>
      <w:r w:rsidR="00261F7A">
        <w:t>UK-based investigator, who attended the Cyclops Grand Challenge Workshop (20-21 March 2017)</w:t>
      </w:r>
    </w:p>
    <w:p w:rsidR="00261F7A" w:rsidRDefault="00261F7A" w:rsidP="00B3054E">
      <w:pPr>
        <w:pStyle w:val="Bullet1"/>
      </w:pPr>
      <w:r>
        <w:t>Other investigators should have attended the workshop (or a representative from their research group). If expertise is required in the proposal that could not be provided by anybody who attended the workshop, then other investigators/partners may be included.</w:t>
      </w:r>
    </w:p>
    <w:p w:rsidR="000B7C88" w:rsidRDefault="000B7C88" w:rsidP="000B7C88">
      <w:pPr>
        <w:pStyle w:val="Bullet1"/>
        <w:rPr>
          <w:noProof/>
        </w:rPr>
      </w:pPr>
      <w:r>
        <w:rPr>
          <w:noProof/>
        </w:rPr>
        <w:t xml:space="preserve">We expect to fund a range of projects of different values. There is ~£300k in total to spend and we expect to fund ~6 </w:t>
      </w:r>
      <w:r w:rsidRPr="00F50068">
        <w:rPr>
          <w:noProof/>
        </w:rPr>
        <w:t>projects</w:t>
      </w:r>
      <w:r>
        <w:rPr>
          <w:noProof/>
        </w:rPr>
        <w:t xml:space="preserve"> up to a max £60k.</w:t>
      </w:r>
    </w:p>
    <w:p w:rsidR="000B7C88" w:rsidRDefault="000B7C88" w:rsidP="000B7C88">
      <w:pPr>
        <w:pStyle w:val="Bullet1"/>
        <w:rPr>
          <w:noProof/>
        </w:rPr>
      </w:pPr>
      <w:r>
        <w:t xml:space="preserve">Projects will be funded at 80% </w:t>
      </w:r>
      <w:r w:rsidR="00BB4FC8">
        <w:t>FEC</w:t>
      </w:r>
      <w:r>
        <w:t xml:space="preserve">. </w:t>
      </w:r>
      <w:r>
        <w:rPr>
          <w:noProof/>
        </w:rPr>
        <w:t>Cyclops funding cannot be used to fund equipment over £10k.</w:t>
      </w:r>
    </w:p>
    <w:p w:rsidR="00C95BDA" w:rsidRDefault="00C95BDA" w:rsidP="00C95BDA">
      <w:pPr>
        <w:pStyle w:val="Bullet1"/>
      </w:pPr>
      <w:r>
        <w:t>Applicants must be eligible for EPSRC funding and costs.</w:t>
      </w:r>
    </w:p>
    <w:p w:rsidR="00C95BDA" w:rsidRDefault="001428E5" w:rsidP="001428E5">
      <w:pPr>
        <w:pStyle w:val="Bullet1"/>
      </w:pPr>
      <w:r>
        <w:t xml:space="preserve">NHS clinical staff time is eligible </w:t>
      </w:r>
      <w:r w:rsidR="000B7C88">
        <w:t>for funding</w:t>
      </w:r>
    </w:p>
    <w:p w:rsidR="001428E5" w:rsidRDefault="00C95BDA" w:rsidP="001428E5">
      <w:pPr>
        <w:pStyle w:val="Bullet1"/>
      </w:pPr>
      <w:r>
        <w:t>F</w:t>
      </w:r>
      <w:r w:rsidR="001428E5">
        <w:t xml:space="preserve">ull </w:t>
      </w:r>
      <w:r>
        <w:t xml:space="preserve">eligibility </w:t>
      </w:r>
      <w:r w:rsidR="001428E5">
        <w:t xml:space="preserve">criteria </w:t>
      </w:r>
      <w:r>
        <w:t xml:space="preserve">is </w:t>
      </w:r>
      <w:r w:rsidR="001428E5">
        <w:t xml:space="preserve">available at </w:t>
      </w:r>
      <w:hyperlink r:id="rId8" w:history="1">
        <w:r w:rsidR="001428E5" w:rsidRPr="008D2F7D">
          <w:rPr>
            <w:rStyle w:val="Hyperlink"/>
          </w:rPr>
          <w:t>https://www.epsrc.ac.uk/funding/howtoapply/fundingguide/eligibility/investigators/</w:t>
        </w:r>
      </w:hyperlink>
      <w:r w:rsidR="001428E5">
        <w:t xml:space="preserve"> )</w:t>
      </w:r>
    </w:p>
    <w:p w:rsidR="00261F7A" w:rsidRDefault="00261F7A" w:rsidP="00261F7A">
      <w:pPr>
        <w:pStyle w:val="Bullet1"/>
      </w:pPr>
      <w:r>
        <w:t xml:space="preserve">Grant </w:t>
      </w:r>
      <w:r w:rsidRPr="00BB18B5">
        <w:t xml:space="preserve">must </w:t>
      </w:r>
      <w:r>
        <w:t>be spent by 30</w:t>
      </w:r>
      <w:r w:rsidRPr="001428E5">
        <w:rPr>
          <w:vertAlign w:val="superscript"/>
        </w:rPr>
        <w:t>th</w:t>
      </w:r>
      <w:r>
        <w:t xml:space="preserve"> September 2019 (at the very latest)</w:t>
      </w:r>
    </w:p>
    <w:p w:rsidR="00A94B4C" w:rsidRDefault="00AD77D4" w:rsidP="00AA6123">
      <w:pPr>
        <w:pStyle w:val="Heading10"/>
        <w:numPr>
          <w:ilvl w:val="0"/>
          <w:numId w:val="0"/>
        </w:numPr>
      </w:pPr>
      <w:bookmarkStart w:id="1" w:name="KnowledgeTransferSecondments-Callforprop"/>
      <w:bookmarkEnd w:id="1"/>
      <w:r>
        <w:t>Key dates</w:t>
      </w:r>
    </w:p>
    <w:p w:rsidR="004D7B89" w:rsidRDefault="00533647" w:rsidP="00A94B4C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98425</wp:posOffset>
                </wp:positionV>
                <wp:extent cx="5572664" cy="13144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664" cy="1314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647" w:rsidRPr="00533647" w:rsidRDefault="00533647" w:rsidP="00533647">
                            <w:pPr>
                              <w:pStyle w:val="Body"/>
                              <w:spacing w:before="0"/>
                            </w:pPr>
                            <w:r w:rsidRPr="00533647">
                              <w:t xml:space="preserve">Deadline for </w:t>
                            </w:r>
                            <w:r w:rsidR="00C272E3">
                              <w:t xml:space="preserve">Submission </w:t>
                            </w:r>
                            <w:r w:rsidR="00C272E3">
                              <w:tab/>
                            </w:r>
                            <w:r w:rsidR="00C272E3">
                              <w:tab/>
                            </w:r>
                            <w:r w:rsidR="00C86518">
                              <w:tab/>
                            </w:r>
                            <w:r w:rsidR="00C86518">
                              <w:tab/>
                            </w:r>
                            <w:r w:rsidR="00AD77D4">
                              <w:t>4pm Monday 24</w:t>
                            </w:r>
                            <w:r w:rsidR="00AD77D4" w:rsidRPr="00AD77D4">
                              <w:rPr>
                                <w:vertAlign w:val="superscript"/>
                              </w:rPr>
                              <w:t>th</w:t>
                            </w:r>
                            <w:r w:rsidR="00AD77D4">
                              <w:t xml:space="preserve"> April 2017</w:t>
                            </w:r>
                          </w:p>
                          <w:p w:rsidR="00533647" w:rsidRDefault="00C272E3" w:rsidP="00533647">
                            <w:pPr>
                              <w:pStyle w:val="Body"/>
                            </w:pPr>
                            <w:r>
                              <w:t>Notification of outcomes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33647">
                              <w:tab/>
                            </w:r>
                            <w:r w:rsidR="00132F77">
                              <w:t xml:space="preserve"> </w:t>
                            </w:r>
                            <w:r w:rsidR="008E1F2A">
                              <w:t>B</w:t>
                            </w:r>
                            <w:r w:rsidR="00EF6FEC">
                              <w:t>y</w:t>
                            </w:r>
                            <w:r w:rsidR="00FE5E45">
                              <w:t xml:space="preserve"> Friday 26</w:t>
                            </w:r>
                            <w:r w:rsidR="00FE5E45" w:rsidRPr="00FE5E45">
                              <w:rPr>
                                <w:vertAlign w:val="superscript"/>
                              </w:rPr>
                              <w:t>th</w:t>
                            </w:r>
                            <w:r w:rsidR="00FE5E45">
                              <w:t xml:space="preserve"> </w:t>
                            </w:r>
                            <w:r w:rsidR="00AD77D4">
                              <w:t>May 2017</w:t>
                            </w:r>
                          </w:p>
                          <w:p w:rsidR="00544811" w:rsidRPr="00544811" w:rsidRDefault="00544811" w:rsidP="00533647">
                            <w:pPr>
                              <w:pStyle w:val="Body"/>
                            </w:pPr>
                            <w:r>
                              <w:t xml:space="preserve">Please submit your proposal to </w:t>
                            </w:r>
                            <w:hyperlink r:id="rId9" w:history="1">
                              <w:r w:rsidRPr="008D58EB">
                                <w:rPr>
                                  <w:rStyle w:val="Hyperlink"/>
                                </w:rPr>
                                <w:t>info@healthcaretechnologies.ac.uk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.95pt;margin-top:7.75pt;width:438.8pt;height:10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" fillcolor="#b8cce4 [1300]" strokecolor="#243f60 [1604]" strokeweight="2pt">
                <v:textbox>
                  <w:txbxContent>
                    <w:p w:rsidR="00533647" w:rsidRPr="00533647" w:rsidRDefault="00533647" w:rsidP="00533647">
                      <w:pPr>
                        <w:pStyle w:val="Body"/>
                        <w:spacing w:before="0"/>
                      </w:pPr>
                      <w:r w:rsidRPr="00533647">
                        <w:t xml:space="preserve">Deadline for </w:t>
                      </w:r>
                      <w:r w:rsidR="00C272E3">
                        <w:t xml:space="preserve">Submission </w:t>
                      </w:r>
                      <w:r w:rsidR="00C272E3">
                        <w:tab/>
                      </w:r>
                      <w:r w:rsidR="00C272E3">
                        <w:tab/>
                      </w:r>
                      <w:r w:rsidR="00C86518">
                        <w:tab/>
                      </w:r>
                      <w:r w:rsidR="00C86518">
                        <w:tab/>
                      </w:r>
                      <w:r w:rsidR="00AD77D4">
                        <w:t>4pm Monday 24</w:t>
                      </w:r>
                      <w:r w:rsidR="00AD77D4" w:rsidRPr="00AD77D4">
                        <w:rPr>
                          <w:vertAlign w:val="superscript"/>
                        </w:rPr>
                        <w:t>th</w:t>
                      </w:r>
                      <w:r w:rsidR="00AD77D4">
                        <w:t xml:space="preserve"> April 2017</w:t>
                      </w:r>
                    </w:p>
                    <w:p w:rsidR="00533647" w:rsidRDefault="00C272E3" w:rsidP="00533647">
                      <w:pPr>
                        <w:pStyle w:val="Body"/>
                      </w:pPr>
                      <w:r>
                        <w:t>Notification of outcomes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33647">
                        <w:tab/>
                      </w:r>
                      <w:r w:rsidR="00132F77">
                        <w:t xml:space="preserve"> </w:t>
                      </w:r>
                      <w:r w:rsidR="008E1F2A">
                        <w:t>B</w:t>
                      </w:r>
                      <w:r w:rsidR="00EF6FEC">
                        <w:t>y</w:t>
                      </w:r>
                      <w:r w:rsidR="00FE5E45">
                        <w:t xml:space="preserve"> Friday 26</w:t>
                      </w:r>
                      <w:r w:rsidR="00FE5E45" w:rsidRPr="00FE5E45">
                        <w:rPr>
                          <w:vertAlign w:val="superscript"/>
                        </w:rPr>
                        <w:t>th</w:t>
                      </w:r>
                      <w:r w:rsidR="00FE5E45">
                        <w:t xml:space="preserve"> </w:t>
                      </w:r>
                      <w:r w:rsidR="00AD77D4">
                        <w:t>May 2017</w:t>
                      </w:r>
                    </w:p>
                    <w:p w:rsidR="00544811" w:rsidRPr="00544811" w:rsidRDefault="00544811" w:rsidP="00533647">
                      <w:pPr>
                        <w:pStyle w:val="Body"/>
                      </w:pPr>
                      <w:r>
                        <w:t xml:space="preserve">Please submit your proposal to </w:t>
                      </w:r>
                      <w:hyperlink r:id="rId10" w:history="1">
                        <w:r w:rsidRPr="008D58EB">
                          <w:rPr>
                            <w:rStyle w:val="Hyperlink"/>
                          </w:rPr>
                          <w:t>info@healthcaretechnologies.ac.uk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3647" w:rsidRDefault="00533647" w:rsidP="00A94B4C">
      <w:pPr>
        <w:pStyle w:val="Body"/>
      </w:pPr>
    </w:p>
    <w:p w:rsidR="00533647" w:rsidRDefault="00533647" w:rsidP="00A94B4C">
      <w:pPr>
        <w:pStyle w:val="Body"/>
      </w:pPr>
    </w:p>
    <w:p w:rsidR="00E70ABF" w:rsidRDefault="00E70ABF">
      <w:pPr>
        <w:spacing w:after="0"/>
        <w:rPr>
          <w:rFonts w:ascii="Verdana" w:hAnsi="Verdana" w:cs="Arial"/>
          <w:b/>
          <w:bCs/>
          <w:color w:val="006699"/>
          <w:sz w:val="24"/>
          <w:szCs w:val="24"/>
          <w:lang w:eastAsia="en-GB"/>
        </w:rPr>
      </w:pPr>
      <w:r>
        <w:br w:type="page"/>
      </w:r>
    </w:p>
    <w:p w:rsidR="00E70ABF" w:rsidRDefault="00E70ABF" w:rsidP="00E70ABF">
      <w:pPr>
        <w:pStyle w:val="Heading10"/>
        <w:numPr>
          <w:ilvl w:val="0"/>
          <w:numId w:val="0"/>
        </w:numPr>
        <w:spacing w:after="240"/>
      </w:pPr>
      <w:r>
        <w:lastRenderedPageBreak/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626"/>
        <w:gridCol w:w="410"/>
        <w:gridCol w:w="2007"/>
        <w:gridCol w:w="1661"/>
      </w:tblGrid>
      <w:tr w:rsidR="00E70ABF" w:rsidTr="00E70ABF">
        <w:tc>
          <w:tcPr>
            <w:tcW w:w="2518" w:type="dxa"/>
          </w:tcPr>
          <w:p w:rsidR="00E70ABF" w:rsidRPr="00E70ABF" w:rsidRDefault="00E70ABF" w:rsidP="00E70ABF">
            <w:pPr>
              <w:pStyle w:val="Body"/>
              <w:rPr>
                <w:b/>
              </w:rPr>
            </w:pPr>
            <w:r w:rsidRPr="00E70ABF">
              <w:rPr>
                <w:b/>
              </w:rPr>
              <w:t>Principal investigator</w:t>
            </w:r>
          </w:p>
        </w:tc>
        <w:tc>
          <w:tcPr>
            <w:tcW w:w="3119" w:type="dxa"/>
            <w:gridSpan w:val="2"/>
          </w:tcPr>
          <w:p w:rsidR="00E70ABF" w:rsidRPr="00E70ABF" w:rsidRDefault="00E70ABF" w:rsidP="00E70ABF">
            <w:pPr>
              <w:pStyle w:val="Body"/>
              <w:rPr>
                <w:i/>
              </w:rPr>
            </w:pPr>
            <w:r>
              <w:rPr>
                <w:i/>
              </w:rPr>
              <w:t>Insert name</w:t>
            </w:r>
          </w:p>
        </w:tc>
        <w:tc>
          <w:tcPr>
            <w:tcW w:w="3764" w:type="dxa"/>
            <w:gridSpan w:val="2"/>
          </w:tcPr>
          <w:p w:rsidR="00E70ABF" w:rsidRPr="00E70ABF" w:rsidRDefault="00E70ABF" w:rsidP="00E70ABF">
            <w:pPr>
              <w:pStyle w:val="Body"/>
              <w:rPr>
                <w:i/>
              </w:rPr>
            </w:pPr>
            <w:r>
              <w:rPr>
                <w:i/>
              </w:rPr>
              <w:t>Insert institution</w:t>
            </w:r>
          </w:p>
        </w:tc>
      </w:tr>
      <w:tr w:rsidR="00E70ABF" w:rsidTr="00E70ABF">
        <w:tc>
          <w:tcPr>
            <w:tcW w:w="2518" w:type="dxa"/>
          </w:tcPr>
          <w:p w:rsidR="00E70ABF" w:rsidRPr="00E70ABF" w:rsidRDefault="00E70ABF" w:rsidP="00E70ABF">
            <w:pPr>
              <w:pStyle w:val="Body"/>
              <w:rPr>
                <w:b/>
              </w:rPr>
            </w:pPr>
            <w:r w:rsidRPr="00E70ABF">
              <w:rPr>
                <w:b/>
              </w:rPr>
              <w:t>Co-investigators</w:t>
            </w:r>
          </w:p>
        </w:tc>
        <w:tc>
          <w:tcPr>
            <w:tcW w:w="3119" w:type="dxa"/>
            <w:gridSpan w:val="2"/>
          </w:tcPr>
          <w:p w:rsidR="00E70ABF" w:rsidRPr="00E70ABF" w:rsidRDefault="00E70ABF" w:rsidP="00DB0AAA">
            <w:pPr>
              <w:pStyle w:val="Body"/>
              <w:rPr>
                <w:i/>
              </w:rPr>
            </w:pPr>
            <w:r>
              <w:rPr>
                <w:i/>
              </w:rPr>
              <w:t>Insert name(s)</w:t>
            </w:r>
          </w:p>
        </w:tc>
        <w:tc>
          <w:tcPr>
            <w:tcW w:w="3764" w:type="dxa"/>
            <w:gridSpan w:val="2"/>
          </w:tcPr>
          <w:p w:rsidR="00E70ABF" w:rsidRPr="00E70ABF" w:rsidRDefault="00E70ABF" w:rsidP="00DB0AAA">
            <w:pPr>
              <w:pStyle w:val="Body"/>
              <w:rPr>
                <w:i/>
              </w:rPr>
            </w:pPr>
            <w:r>
              <w:rPr>
                <w:i/>
              </w:rPr>
              <w:t>Insert institution(s)</w:t>
            </w:r>
          </w:p>
        </w:tc>
      </w:tr>
      <w:tr w:rsidR="00E70ABF" w:rsidTr="00E70ABF">
        <w:tc>
          <w:tcPr>
            <w:tcW w:w="2518" w:type="dxa"/>
          </w:tcPr>
          <w:p w:rsidR="00E70ABF" w:rsidRPr="00E70ABF" w:rsidRDefault="00E70ABF" w:rsidP="00E70ABF">
            <w:pPr>
              <w:pStyle w:val="Body"/>
              <w:rPr>
                <w:b/>
              </w:rPr>
            </w:pPr>
            <w:r w:rsidRPr="00E70ABF">
              <w:rPr>
                <w:b/>
              </w:rPr>
              <w:t>Other partners</w:t>
            </w:r>
          </w:p>
        </w:tc>
        <w:tc>
          <w:tcPr>
            <w:tcW w:w="3119" w:type="dxa"/>
            <w:gridSpan w:val="2"/>
          </w:tcPr>
          <w:p w:rsidR="00E70ABF" w:rsidRPr="00E70ABF" w:rsidRDefault="00E70ABF" w:rsidP="00DB0AAA">
            <w:pPr>
              <w:pStyle w:val="Body"/>
              <w:rPr>
                <w:i/>
              </w:rPr>
            </w:pPr>
            <w:r>
              <w:rPr>
                <w:i/>
              </w:rPr>
              <w:t>Insert name(s)</w:t>
            </w:r>
          </w:p>
        </w:tc>
        <w:tc>
          <w:tcPr>
            <w:tcW w:w="3764" w:type="dxa"/>
            <w:gridSpan w:val="2"/>
          </w:tcPr>
          <w:p w:rsidR="00E70ABF" w:rsidRPr="00E70ABF" w:rsidRDefault="00E70ABF" w:rsidP="00DB0AAA">
            <w:pPr>
              <w:pStyle w:val="Body"/>
              <w:rPr>
                <w:i/>
              </w:rPr>
            </w:pPr>
            <w:r>
              <w:rPr>
                <w:i/>
              </w:rPr>
              <w:t>Insert institution(s)</w:t>
            </w:r>
          </w:p>
        </w:tc>
      </w:tr>
      <w:tr w:rsidR="00E70ABF" w:rsidTr="00E70ABF">
        <w:tc>
          <w:tcPr>
            <w:tcW w:w="2518" w:type="dxa"/>
          </w:tcPr>
          <w:p w:rsidR="00E70ABF" w:rsidRPr="00E70ABF" w:rsidRDefault="00E70ABF" w:rsidP="00E70ABF">
            <w:pPr>
              <w:pStyle w:val="Body"/>
              <w:rPr>
                <w:b/>
              </w:rPr>
            </w:pPr>
            <w:r>
              <w:rPr>
                <w:b/>
              </w:rPr>
              <w:t>Title of proposed project</w:t>
            </w:r>
          </w:p>
        </w:tc>
        <w:tc>
          <w:tcPr>
            <w:tcW w:w="6883" w:type="dxa"/>
            <w:gridSpan w:val="4"/>
          </w:tcPr>
          <w:p w:rsidR="00E70ABF" w:rsidRDefault="00E70ABF" w:rsidP="00DB0AAA">
            <w:pPr>
              <w:pStyle w:val="Body"/>
              <w:rPr>
                <w:i/>
              </w:rPr>
            </w:pPr>
          </w:p>
        </w:tc>
      </w:tr>
      <w:tr w:rsidR="00E70ABF" w:rsidTr="00E70ABF">
        <w:tc>
          <w:tcPr>
            <w:tcW w:w="2518" w:type="dxa"/>
          </w:tcPr>
          <w:p w:rsidR="00E70ABF" w:rsidRPr="00BB4FC8" w:rsidRDefault="00E70ABF" w:rsidP="00E70ABF">
            <w:pPr>
              <w:pStyle w:val="Body"/>
            </w:pPr>
            <w:r>
              <w:rPr>
                <w:b/>
              </w:rPr>
              <w:t>Lay summary (250 words max)</w:t>
            </w:r>
            <w:r w:rsidR="00BB4FC8">
              <w:rPr>
                <w:b/>
              </w:rPr>
              <w:t xml:space="preserve"> </w:t>
            </w:r>
            <w:r w:rsidR="00BB4FC8">
              <w:t>Please ensure this is not confidential as we would like to publicise the projects we are funding.</w:t>
            </w:r>
          </w:p>
        </w:tc>
        <w:tc>
          <w:tcPr>
            <w:tcW w:w="6883" w:type="dxa"/>
            <w:gridSpan w:val="4"/>
          </w:tcPr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</w:tc>
      </w:tr>
      <w:tr w:rsidR="00556E04" w:rsidTr="00E70ABF">
        <w:tc>
          <w:tcPr>
            <w:tcW w:w="2518" w:type="dxa"/>
          </w:tcPr>
          <w:p w:rsidR="00120976" w:rsidRDefault="00556E04" w:rsidP="00E70ABF">
            <w:pPr>
              <w:pStyle w:val="Body"/>
              <w:rPr>
                <w:b/>
              </w:rPr>
            </w:pPr>
            <w:r>
              <w:rPr>
                <w:b/>
              </w:rPr>
              <w:t>B</w:t>
            </w:r>
            <w:r w:rsidR="00120976">
              <w:rPr>
                <w:b/>
              </w:rPr>
              <w:t xml:space="preserve">ackground, aims and objectives </w:t>
            </w:r>
          </w:p>
          <w:p w:rsidR="00556E04" w:rsidRPr="00120976" w:rsidRDefault="00120976" w:rsidP="00E70ABF">
            <w:pPr>
              <w:pStyle w:val="Body"/>
            </w:pPr>
            <w:r w:rsidRPr="00120976">
              <w:t xml:space="preserve">(Figures can be added. Please keep this to 1 page </w:t>
            </w:r>
            <w:r w:rsidR="00556E04" w:rsidRPr="00120976">
              <w:t xml:space="preserve">max </w:t>
            </w:r>
            <w:r w:rsidRPr="00120976">
              <w:t xml:space="preserve">300 </w:t>
            </w:r>
            <w:r w:rsidR="00556E04" w:rsidRPr="00120976">
              <w:t>words</w:t>
            </w:r>
            <w:r w:rsidRPr="00120976">
              <w:t>)</w:t>
            </w:r>
          </w:p>
          <w:p w:rsidR="00120976" w:rsidRPr="00120976" w:rsidRDefault="00120976" w:rsidP="00E70ABF">
            <w:pPr>
              <w:pStyle w:val="Body"/>
            </w:pPr>
          </w:p>
        </w:tc>
        <w:tc>
          <w:tcPr>
            <w:tcW w:w="6883" w:type="dxa"/>
            <w:gridSpan w:val="4"/>
          </w:tcPr>
          <w:p w:rsidR="00556E04" w:rsidRDefault="00556E04" w:rsidP="00DB0AAA">
            <w:pPr>
              <w:pStyle w:val="Body"/>
              <w:rPr>
                <w:i/>
              </w:rPr>
            </w:pPr>
          </w:p>
        </w:tc>
      </w:tr>
      <w:tr w:rsidR="00120976" w:rsidTr="00E70ABF">
        <w:tc>
          <w:tcPr>
            <w:tcW w:w="2518" w:type="dxa"/>
          </w:tcPr>
          <w:p w:rsidR="00120976" w:rsidRDefault="00120976" w:rsidP="00E70ABF">
            <w:pPr>
              <w:pStyle w:val="Body"/>
            </w:pPr>
            <w:r>
              <w:rPr>
                <w:b/>
              </w:rPr>
              <w:t>Research novelty</w:t>
            </w:r>
          </w:p>
          <w:p w:rsidR="00120976" w:rsidRPr="00120976" w:rsidRDefault="00120976" w:rsidP="00120976">
            <w:pPr>
              <w:pStyle w:val="Body"/>
            </w:pPr>
            <w:r>
              <w:t xml:space="preserve">How does the proposed research represent a significant advance in treatment for at least one of the </w:t>
            </w:r>
            <w:r>
              <w:lastRenderedPageBreak/>
              <w:t xml:space="preserve">clinical exemplar </w:t>
            </w:r>
            <w:proofErr w:type="gramStart"/>
            <w:r>
              <w:t>areas.</w:t>
            </w:r>
            <w:proofErr w:type="gramEnd"/>
            <w:r>
              <w:t xml:space="preserve"> </w:t>
            </w:r>
            <w:r w:rsidRPr="00120976">
              <w:t>(max 200 words)</w:t>
            </w:r>
          </w:p>
        </w:tc>
        <w:tc>
          <w:tcPr>
            <w:tcW w:w="6883" w:type="dxa"/>
            <w:gridSpan w:val="4"/>
          </w:tcPr>
          <w:p w:rsidR="00120976" w:rsidRDefault="00120976" w:rsidP="00DB0AAA">
            <w:pPr>
              <w:pStyle w:val="Body"/>
              <w:rPr>
                <w:i/>
              </w:rPr>
            </w:pPr>
          </w:p>
        </w:tc>
      </w:tr>
      <w:tr w:rsidR="00120976" w:rsidTr="00E70ABF">
        <w:tc>
          <w:tcPr>
            <w:tcW w:w="2518" w:type="dxa"/>
          </w:tcPr>
          <w:p w:rsidR="00120976" w:rsidRDefault="00120976" w:rsidP="00E70ABF">
            <w:pPr>
              <w:pStyle w:val="Body"/>
            </w:pPr>
            <w:r>
              <w:rPr>
                <w:b/>
              </w:rPr>
              <w:t>Description of work</w:t>
            </w:r>
          </w:p>
          <w:p w:rsidR="00120976" w:rsidRDefault="00120976" w:rsidP="00E70ABF">
            <w:pPr>
              <w:pStyle w:val="Body"/>
            </w:pPr>
            <w:r>
              <w:t>Please provide a description of the work that will be conducted, noting which investigators partners will undertake each part.</w:t>
            </w:r>
          </w:p>
          <w:p w:rsidR="00120976" w:rsidRPr="00120976" w:rsidRDefault="00120976" w:rsidP="00E70ABF">
            <w:pPr>
              <w:pStyle w:val="Body"/>
            </w:pPr>
            <w:r>
              <w:t>(Figures can be added. Please keep this to one page)</w:t>
            </w:r>
          </w:p>
        </w:tc>
        <w:tc>
          <w:tcPr>
            <w:tcW w:w="6883" w:type="dxa"/>
            <w:gridSpan w:val="4"/>
          </w:tcPr>
          <w:p w:rsidR="00120976" w:rsidRDefault="00120976" w:rsidP="00DB0AAA">
            <w:pPr>
              <w:pStyle w:val="Body"/>
              <w:rPr>
                <w:i/>
              </w:rPr>
            </w:pPr>
          </w:p>
        </w:tc>
      </w:tr>
      <w:tr w:rsidR="00120976" w:rsidTr="00E70ABF">
        <w:tc>
          <w:tcPr>
            <w:tcW w:w="2518" w:type="dxa"/>
          </w:tcPr>
          <w:p w:rsidR="00120976" w:rsidRDefault="00120976" w:rsidP="00E70ABF">
            <w:pPr>
              <w:pStyle w:val="Body"/>
            </w:pPr>
            <w:r>
              <w:rPr>
                <w:b/>
              </w:rPr>
              <w:t>Project deliverables</w:t>
            </w:r>
          </w:p>
          <w:p w:rsidR="00120976" w:rsidRPr="00120976" w:rsidRDefault="00120976" w:rsidP="00E70ABF">
            <w:pPr>
              <w:pStyle w:val="Body"/>
            </w:pPr>
            <w:r>
              <w:t>Please detail the</w:t>
            </w:r>
            <w:r w:rsidR="00C10A2F">
              <w:t xml:space="preserve"> timeline and</w:t>
            </w:r>
            <w:r>
              <w:t xml:space="preserve"> key research outcomes from the project. (max 250 words)</w:t>
            </w:r>
          </w:p>
        </w:tc>
        <w:tc>
          <w:tcPr>
            <w:tcW w:w="6883" w:type="dxa"/>
            <w:gridSpan w:val="4"/>
          </w:tcPr>
          <w:p w:rsidR="00120976" w:rsidRDefault="00120976" w:rsidP="00DB0AAA">
            <w:pPr>
              <w:pStyle w:val="Body"/>
              <w:rPr>
                <w:i/>
              </w:rPr>
            </w:pPr>
          </w:p>
        </w:tc>
      </w:tr>
      <w:tr w:rsidR="00120976" w:rsidTr="00E70ABF">
        <w:tc>
          <w:tcPr>
            <w:tcW w:w="2518" w:type="dxa"/>
          </w:tcPr>
          <w:p w:rsidR="00120976" w:rsidRDefault="00120976" w:rsidP="00120976">
            <w:pPr>
              <w:pStyle w:val="Body"/>
            </w:pPr>
            <w:r>
              <w:rPr>
                <w:b/>
              </w:rPr>
              <w:t>Research impact</w:t>
            </w:r>
          </w:p>
          <w:p w:rsidR="00120976" w:rsidRPr="00120976" w:rsidRDefault="00120976" w:rsidP="00120976">
            <w:pPr>
              <w:pStyle w:val="Body"/>
            </w:pPr>
            <w:r>
              <w:t>Please outline the steps you will take to maximise the chances of your research being used within and outside of academia.</w:t>
            </w:r>
          </w:p>
        </w:tc>
        <w:tc>
          <w:tcPr>
            <w:tcW w:w="6883" w:type="dxa"/>
            <w:gridSpan w:val="4"/>
          </w:tcPr>
          <w:p w:rsidR="00120976" w:rsidRDefault="00120976" w:rsidP="00DB0AAA">
            <w:pPr>
              <w:pStyle w:val="Body"/>
              <w:rPr>
                <w:i/>
              </w:rPr>
            </w:pPr>
          </w:p>
        </w:tc>
      </w:tr>
      <w:tr w:rsidR="00120976" w:rsidTr="00E70ABF">
        <w:tc>
          <w:tcPr>
            <w:tcW w:w="2518" w:type="dxa"/>
          </w:tcPr>
          <w:p w:rsidR="00120976" w:rsidRDefault="00120976" w:rsidP="00120976">
            <w:pPr>
              <w:pStyle w:val="Body"/>
            </w:pPr>
            <w:r>
              <w:rPr>
                <w:b/>
              </w:rPr>
              <w:t>Future funding</w:t>
            </w:r>
          </w:p>
          <w:p w:rsidR="00120976" w:rsidRPr="00120976" w:rsidRDefault="00120976" w:rsidP="00120976">
            <w:pPr>
              <w:pStyle w:val="Body"/>
            </w:pPr>
            <w:r>
              <w:t>Please describe the funding you expect to target following a promising feasibility study.</w:t>
            </w:r>
          </w:p>
        </w:tc>
        <w:tc>
          <w:tcPr>
            <w:tcW w:w="6883" w:type="dxa"/>
            <w:gridSpan w:val="4"/>
          </w:tcPr>
          <w:p w:rsidR="00120976" w:rsidRDefault="00120976" w:rsidP="00DB0AAA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20"/>
        </w:trPr>
        <w:tc>
          <w:tcPr>
            <w:tcW w:w="2518" w:type="dxa"/>
            <w:vMerge w:val="restart"/>
          </w:tcPr>
          <w:p w:rsidR="00963971" w:rsidRDefault="00963971" w:rsidP="00120976">
            <w:pPr>
              <w:pStyle w:val="Body"/>
            </w:pPr>
            <w:r>
              <w:rPr>
                <w:b/>
              </w:rPr>
              <w:t>Costings and resources</w:t>
            </w:r>
          </w:p>
          <w:p w:rsidR="00963971" w:rsidRPr="00120976" w:rsidRDefault="00963971" w:rsidP="00963971">
            <w:pPr>
              <w:pStyle w:val="Body"/>
            </w:pPr>
            <w:r>
              <w:lastRenderedPageBreak/>
              <w:t xml:space="preserve">Please provide a detailed breakdown of costs associated with your project.  </w:t>
            </w:r>
          </w:p>
        </w:tc>
        <w:tc>
          <w:tcPr>
            <w:tcW w:w="2693" w:type="dxa"/>
            <w:vMerge w:val="restart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lastRenderedPageBreak/>
              <w:t>Directly incurred costs</w:t>
            </w:r>
          </w:p>
          <w:p w:rsidR="00963971" w:rsidRDefault="00963971" w:rsidP="00963971">
            <w:pPr>
              <w:pStyle w:val="Body"/>
              <w:rPr>
                <w:i/>
              </w:rPr>
            </w:pPr>
          </w:p>
        </w:tc>
        <w:tc>
          <w:tcPr>
            <w:tcW w:w="2469" w:type="dxa"/>
            <w:gridSpan w:val="2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Staff costs</w:t>
            </w:r>
          </w:p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 xml:space="preserve">Travel and subsistence 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20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  <w:vMerge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  <w:tc>
          <w:tcPr>
            <w:tcW w:w="2469" w:type="dxa"/>
            <w:gridSpan w:val="2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Consumables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20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  <w:vMerge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  <w:tc>
          <w:tcPr>
            <w:tcW w:w="2469" w:type="dxa"/>
            <w:gridSpan w:val="2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Other directly incurred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20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  <w:vMerge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  <w:tc>
          <w:tcPr>
            <w:tcW w:w="2469" w:type="dxa"/>
            <w:gridSpan w:val="2"/>
          </w:tcPr>
          <w:p w:rsidR="00963971" w:rsidRPr="00963971" w:rsidRDefault="00963971" w:rsidP="00963971">
            <w:pPr>
              <w:pStyle w:val="Body"/>
              <w:rPr>
                <w:b/>
                <w:i/>
              </w:rPr>
            </w:pPr>
            <w:r w:rsidRPr="00963971">
              <w:rPr>
                <w:b/>
                <w:i/>
              </w:rPr>
              <w:t>Total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00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Directly allocated costs</w:t>
            </w:r>
          </w:p>
        </w:tc>
        <w:tc>
          <w:tcPr>
            <w:tcW w:w="2469" w:type="dxa"/>
            <w:gridSpan w:val="2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Investigator costs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00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  <w:vMerge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  <w:tc>
          <w:tcPr>
            <w:tcW w:w="2469" w:type="dxa"/>
            <w:gridSpan w:val="2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Other (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estates)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00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  <w:vMerge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  <w:tc>
          <w:tcPr>
            <w:tcW w:w="2469" w:type="dxa"/>
            <w:gridSpan w:val="2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72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Indirect costs</w:t>
            </w:r>
          </w:p>
        </w:tc>
        <w:tc>
          <w:tcPr>
            <w:tcW w:w="4190" w:type="dxa"/>
            <w:gridSpan w:val="3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72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Total project cost</w:t>
            </w:r>
          </w:p>
        </w:tc>
        <w:tc>
          <w:tcPr>
            <w:tcW w:w="4190" w:type="dxa"/>
            <w:gridSpan w:val="3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72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</w:tcPr>
          <w:p w:rsidR="00963971" w:rsidRDefault="00963971" w:rsidP="00BB4FC8">
            <w:pPr>
              <w:pStyle w:val="Body"/>
              <w:rPr>
                <w:i/>
              </w:rPr>
            </w:pPr>
            <w:r w:rsidRPr="00941686">
              <w:rPr>
                <w:b/>
                <w:i/>
              </w:rPr>
              <w:t>Total requested from Cyclops</w:t>
            </w:r>
            <w:r>
              <w:rPr>
                <w:i/>
              </w:rPr>
              <w:t xml:space="preserve"> (</w:t>
            </w:r>
            <w:r w:rsidR="00941686">
              <w:rPr>
                <w:i/>
              </w:rPr>
              <w:t>=</w:t>
            </w:r>
            <w:r>
              <w:rPr>
                <w:i/>
              </w:rPr>
              <w:t xml:space="preserve">80% </w:t>
            </w:r>
            <w:r w:rsidR="00BB4FC8">
              <w:rPr>
                <w:i/>
              </w:rPr>
              <w:t>FEC. Maximum £60K</w:t>
            </w:r>
            <w:r>
              <w:rPr>
                <w:i/>
              </w:rPr>
              <w:t xml:space="preserve">) </w:t>
            </w:r>
          </w:p>
        </w:tc>
        <w:tc>
          <w:tcPr>
            <w:tcW w:w="4190" w:type="dxa"/>
            <w:gridSpan w:val="3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72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</w:tcPr>
          <w:p w:rsidR="00963971" w:rsidRDefault="00BB4FC8" w:rsidP="00BB4FC8">
            <w:pPr>
              <w:pStyle w:val="Body"/>
              <w:rPr>
                <w:i/>
              </w:rPr>
            </w:pPr>
            <w:r>
              <w:rPr>
                <w:i/>
              </w:rPr>
              <w:t>Any c</w:t>
            </w:r>
            <w:r w:rsidR="00963971">
              <w:rPr>
                <w:i/>
              </w:rPr>
              <w:t>ontributions from other sources</w:t>
            </w:r>
          </w:p>
        </w:tc>
        <w:tc>
          <w:tcPr>
            <w:tcW w:w="4190" w:type="dxa"/>
            <w:gridSpan w:val="3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97478F">
        <w:trPr>
          <w:trHeight w:val="472"/>
        </w:trPr>
        <w:tc>
          <w:tcPr>
            <w:tcW w:w="2518" w:type="dxa"/>
          </w:tcPr>
          <w:p w:rsidR="00963971" w:rsidRDefault="00963971" w:rsidP="00120976">
            <w:pPr>
              <w:pStyle w:val="Body"/>
              <w:rPr>
                <w:b/>
              </w:rPr>
            </w:pPr>
            <w:r>
              <w:rPr>
                <w:i/>
              </w:rPr>
              <w:t>Justification of resources</w:t>
            </w:r>
          </w:p>
        </w:tc>
        <w:tc>
          <w:tcPr>
            <w:tcW w:w="6883" w:type="dxa"/>
            <w:gridSpan w:val="4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DF3FFB" w:rsidTr="00E70ABF">
        <w:tc>
          <w:tcPr>
            <w:tcW w:w="2518" w:type="dxa"/>
          </w:tcPr>
          <w:p w:rsidR="00DF3FFB" w:rsidRDefault="00DF3FFB" w:rsidP="00120976">
            <w:pPr>
              <w:pStyle w:val="Body"/>
              <w:rPr>
                <w:b/>
              </w:rPr>
            </w:pPr>
            <w:r>
              <w:rPr>
                <w:b/>
              </w:rPr>
              <w:t>Track record</w:t>
            </w:r>
          </w:p>
          <w:p w:rsidR="00DF3FFB" w:rsidRDefault="00DF3FFB" w:rsidP="00120976">
            <w:pPr>
              <w:pStyle w:val="Body"/>
            </w:pPr>
            <w:r>
              <w:t>Demonstrate the capacity of the research team to deliver the proposed research.</w:t>
            </w:r>
          </w:p>
          <w:p w:rsidR="00C10A2F" w:rsidRPr="00DF3FFB" w:rsidRDefault="00C10A2F" w:rsidP="00120976">
            <w:pPr>
              <w:pStyle w:val="Body"/>
            </w:pPr>
            <w:r>
              <w:t>(max 400 words)</w:t>
            </w:r>
          </w:p>
        </w:tc>
        <w:tc>
          <w:tcPr>
            <w:tcW w:w="6883" w:type="dxa"/>
            <w:gridSpan w:val="4"/>
          </w:tcPr>
          <w:p w:rsidR="00DF3FFB" w:rsidRDefault="00DF3FFB" w:rsidP="00DB0AAA">
            <w:pPr>
              <w:pStyle w:val="Body"/>
              <w:rPr>
                <w:i/>
              </w:rPr>
            </w:pPr>
          </w:p>
        </w:tc>
      </w:tr>
      <w:tr w:rsidR="00DF3FFB" w:rsidTr="00E70ABF">
        <w:tc>
          <w:tcPr>
            <w:tcW w:w="2518" w:type="dxa"/>
          </w:tcPr>
          <w:p w:rsidR="00DF3FFB" w:rsidRDefault="00DF3FFB" w:rsidP="00120976">
            <w:pPr>
              <w:pStyle w:val="Body"/>
              <w:rPr>
                <w:b/>
              </w:rPr>
            </w:pPr>
            <w:r>
              <w:rPr>
                <w:b/>
              </w:rPr>
              <w:t>References</w:t>
            </w:r>
          </w:p>
          <w:p w:rsidR="00DF3FFB" w:rsidRPr="00DF3FFB" w:rsidRDefault="00DF3FFB" w:rsidP="00120976">
            <w:pPr>
              <w:pStyle w:val="Body"/>
            </w:pPr>
            <w:r>
              <w:t>Place supporting references for all sections here.</w:t>
            </w:r>
          </w:p>
        </w:tc>
        <w:tc>
          <w:tcPr>
            <w:tcW w:w="6883" w:type="dxa"/>
            <w:gridSpan w:val="4"/>
          </w:tcPr>
          <w:p w:rsidR="00DF3FFB" w:rsidRDefault="00DF3FFB" w:rsidP="00DB0AAA">
            <w:pPr>
              <w:pStyle w:val="Body"/>
              <w:rPr>
                <w:i/>
              </w:rPr>
            </w:pPr>
          </w:p>
        </w:tc>
      </w:tr>
    </w:tbl>
    <w:p w:rsidR="00420E14" w:rsidRDefault="00420E14">
      <w:pPr>
        <w:spacing w:after="0"/>
        <w:rPr>
          <w:rFonts w:ascii="Verdana" w:hAnsi="Verdana" w:cs="Arial"/>
          <w:b/>
          <w:bCs/>
          <w:color w:val="006699"/>
          <w:sz w:val="24"/>
          <w:szCs w:val="24"/>
          <w:lang w:eastAsia="en-GB"/>
        </w:rPr>
      </w:pPr>
      <w:r>
        <w:br w:type="page"/>
      </w:r>
    </w:p>
    <w:p w:rsidR="0075595A" w:rsidRDefault="0075595A" w:rsidP="008405BA">
      <w:pPr>
        <w:pStyle w:val="Heading10"/>
        <w:numPr>
          <w:ilvl w:val="0"/>
          <w:numId w:val="0"/>
        </w:numPr>
        <w:spacing w:before="0"/>
      </w:pPr>
      <w:bookmarkStart w:id="2" w:name="KTSCall-IAA-KTS-0915a-SubmissionRequirem"/>
      <w:bookmarkEnd w:id="2"/>
      <w:r>
        <w:lastRenderedPageBreak/>
        <w:t>E</w:t>
      </w:r>
      <w:r w:rsidR="00AD6517">
        <w:t>valuation of applications</w:t>
      </w:r>
    </w:p>
    <w:p w:rsidR="0075595A" w:rsidRDefault="0075595A" w:rsidP="0075595A">
      <w:pPr>
        <w:pStyle w:val="Body"/>
      </w:pPr>
      <w:r>
        <w:t xml:space="preserve">The </w:t>
      </w:r>
      <w:r w:rsidR="00AD6517">
        <w:t xml:space="preserve">applications </w:t>
      </w:r>
      <w:r>
        <w:t xml:space="preserve">will be reviewed </w:t>
      </w:r>
      <w:r w:rsidR="00DF3FFB">
        <w:t xml:space="preserve">by the project Advisory Board </w:t>
      </w:r>
      <w:r w:rsidR="00821424">
        <w:t xml:space="preserve">using </w:t>
      </w:r>
      <w:r>
        <w:t>the following criteria:</w:t>
      </w:r>
    </w:p>
    <w:p w:rsidR="00AD77D4" w:rsidRDefault="00AD77D4" w:rsidP="00AD77D4">
      <w:pPr>
        <w:pStyle w:val="Bullet1"/>
      </w:pPr>
      <w:r>
        <w:t>Project addresses the remit of the network.</w:t>
      </w:r>
    </w:p>
    <w:p w:rsidR="005E1B72" w:rsidRDefault="005E1B72" w:rsidP="0075595A">
      <w:pPr>
        <w:pStyle w:val="Bullet1"/>
      </w:pPr>
      <w:r>
        <w:t>Applicants attended the workshop.</w:t>
      </w:r>
    </w:p>
    <w:p w:rsidR="00261F7A" w:rsidRDefault="00523173" w:rsidP="0075595A">
      <w:pPr>
        <w:pStyle w:val="Bullet1"/>
      </w:pPr>
      <w:r>
        <w:t>Evidence of understanding the clinical problem within the closed loop system framework. (We would expect a</w:t>
      </w:r>
      <w:r w:rsidR="00261F7A">
        <w:t xml:space="preserve"> relevant clinician </w:t>
      </w:r>
      <w:r>
        <w:t xml:space="preserve">to </w:t>
      </w:r>
      <w:r w:rsidR="00261F7A">
        <w:t xml:space="preserve">either </w:t>
      </w:r>
      <w:r>
        <w:t xml:space="preserve">be </w:t>
      </w:r>
      <w:r w:rsidR="00261F7A">
        <w:t xml:space="preserve">directly involved in the project, or </w:t>
      </w:r>
      <w:r>
        <w:t xml:space="preserve">to have </w:t>
      </w:r>
      <w:r w:rsidR="00261F7A">
        <w:t>given a letter of support for the proposed approach</w:t>
      </w:r>
      <w:r>
        <w:t>)</w:t>
      </w:r>
      <w:r w:rsidR="00261F7A">
        <w:t xml:space="preserve">. </w:t>
      </w:r>
    </w:p>
    <w:p w:rsidR="00AD77D4" w:rsidRPr="00AB01C4" w:rsidRDefault="00C97ACD" w:rsidP="0075595A">
      <w:pPr>
        <w:pStyle w:val="Bullet1"/>
      </w:pPr>
      <w:r w:rsidRPr="00AB01C4">
        <w:t>L</w:t>
      </w:r>
      <w:r w:rsidR="00523173" w:rsidRPr="00AB01C4">
        <w:t>ikelihood of success</w:t>
      </w:r>
      <w:r w:rsidRPr="00AB01C4">
        <w:t xml:space="preserve"> of the project</w:t>
      </w:r>
      <w:r w:rsidR="00523173" w:rsidRPr="00AB01C4">
        <w:t xml:space="preserve"> (we will consider high risk, high reward projects)</w:t>
      </w:r>
    </w:p>
    <w:p w:rsidR="0075595A" w:rsidRDefault="0075595A" w:rsidP="0075595A">
      <w:pPr>
        <w:pStyle w:val="Bullet1"/>
      </w:pPr>
      <w:r w:rsidRPr="00AB01C4">
        <w:t>The next steps</w:t>
      </w:r>
      <w:r>
        <w:t xml:space="preserve"> following this project, </w:t>
      </w:r>
      <w:r w:rsidR="005E1B72">
        <w:t xml:space="preserve">including potential funding sources, </w:t>
      </w:r>
      <w:r>
        <w:t>have been identified and properly considered.</w:t>
      </w:r>
      <w:r w:rsidR="00523173">
        <w:t xml:space="preserve"> The project should have the potential to aid the development of a larger funded project.</w:t>
      </w:r>
    </w:p>
    <w:p w:rsidR="009767BD" w:rsidRDefault="009767BD" w:rsidP="0015529C">
      <w:pPr>
        <w:pStyle w:val="Bullet1"/>
      </w:pPr>
      <w:r>
        <w:t>Potential to attract industrial partners to the network</w:t>
      </w:r>
      <w:r w:rsidR="000B7C88">
        <w:t xml:space="preserve"> including the p</w:t>
      </w:r>
      <w:r>
        <w:t>otential for developing intellectual property</w:t>
      </w:r>
      <w:r w:rsidR="00C10A2F">
        <w:t>.</w:t>
      </w:r>
    </w:p>
    <w:p w:rsidR="009767BD" w:rsidRDefault="009767BD" w:rsidP="0075595A">
      <w:pPr>
        <w:pStyle w:val="Bullet1"/>
      </w:pPr>
      <w:r>
        <w:t>Track record of the applicants</w:t>
      </w:r>
      <w:r w:rsidR="00C10A2F">
        <w:t>.</w:t>
      </w:r>
    </w:p>
    <w:p w:rsidR="0075595A" w:rsidRDefault="0075595A" w:rsidP="0075595A">
      <w:pPr>
        <w:pStyle w:val="Bullet1"/>
      </w:pPr>
      <w:r>
        <w:t>Project activities are achievable in the timescale and resources proposed</w:t>
      </w:r>
      <w:r w:rsidR="00C10A2F">
        <w:t>.</w:t>
      </w:r>
    </w:p>
    <w:p w:rsidR="00523173" w:rsidRDefault="0075595A" w:rsidP="009767BD">
      <w:pPr>
        <w:pStyle w:val="Bullet1"/>
      </w:pPr>
      <w:r>
        <w:t>Costs are properly justified and represent value for money</w:t>
      </w:r>
      <w:r w:rsidR="00C10A2F">
        <w:t>.</w:t>
      </w:r>
    </w:p>
    <w:p w:rsidR="00523173" w:rsidRDefault="00261F7A" w:rsidP="00523173">
      <w:pPr>
        <w:pStyle w:val="Body"/>
      </w:pPr>
      <w:r>
        <w:t>New collaborations</w:t>
      </w:r>
      <w:r w:rsidR="005E1B72">
        <w:t>, or new directions with existing partners are encouraged.</w:t>
      </w:r>
      <w:r w:rsidR="00523173">
        <w:t xml:space="preserve"> </w:t>
      </w:r>
      <w:r w:rsidR="005E1B72">
        <w:t>A</w:t>
      </w:r>
      <w:r w:rsidR="00523173">
        <w:t xml:space="preserve">pplications </w:t>
      </w:r>
      <w:r w:rsidR="009767BD">
        <w:t>from</w:t>
      </w:r>
      <w:r w:rsidR="00523173">
        <w:t xml:space="preserve"> e</w:t>
      </w:r>
      <w:r>
        <w:t xml:space="preserve">arly career researchers are </w:t>
      </w:r>
      <w:r w:rsidR="00523173">
        <w:t xml:space="preserve">also </w:t>
      </w:r>
      <w:r>
        <w:t>encouraged.</w:t>
      </w:r>
      <w:r w:rsidR="00523173">
        <w:t xml:space="preserve"> </w:t>
      </w:r>
    </w:p>
    <w:p w:rsidR="00DF3FFB" w:rsidRDefault="00DF3FFB" w:rsidP="00523173">
      <w:pPr>
        <w:pStyle w:val="Body"/>
      </w:pPr>
      <w:r>
        <w:t>The panel will seek to fund a portfolio of projects covering the breadth of the clinical exemplar areas.</w:t>
      </w:r>
    </w:p>
    <w:p w:rsidR="00DF3FFB" w:rsidRDefault="00DF3FFB" w:rsidP="00523173">
      <w:pPr>
        <w:pStyle w:val="Bullet1"/>
        <w:numPr>
          <w:ilvl w:val="0"/>
          <w:numId w:val="0"/>
        </w:numPr>
      </w:pPr>
      <w:r w:rsidRPr="00523173">
        <w:rPr>
          <w:b/>
        </w:rPr>
        <w:t>One further call is expected during Autumn-Winter 2017</w:t>
      </w:r>
      <w:r>
        <w:t>.</w:t>
      </w:r>
    </w:p>
    <w:p w:rsidR="00EF6FEC" w:rsidRPr="00AB01C4" w:rsidRDefault="00EF6FEC" w:rsidP="00AB01C4">
      <w:pPr>
        <w:spacing w:after="0"/>
        <w:rPr>
          <w:rFonts w:ascii="Verdana" w:hAnsi="Verdana" w:cs="Arial"/>
          <w:color w:val="000000"/>
          <w:sz w:val="20"/>
          <w:szCs w:val="20"/>
          <w:lang w:eastAsia="en-GB"/>
        </w:rPr>
      </w:pPr>
    </w:p>
    <w:sectPr w:rsidR="00EF6FEC" w:rsidRPr="00AB01C4" w:rsidSect="004369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1531" w:right="1361" w:bottom="1304" w:left="1361" w:header="964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CD" w:rsidRDefault="008E6DCD" w:rsidP="00232EFE">
      <w:r>
        <w:separator/>
      </w:r>
    </w:p>
  </w:endnote>
  <w:endnote w:type="continuationSeparator" w:id="0">
    <w:p w:rsidR="008E6DCD" w:rsidRDefault="008E6DCD" w:rsidP="0023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4B" w:rsidRDefault="001F474B" w:rsidP="006F5FD6">
    <w:pPr>
      <w:pStyle w:val="Footer"/>
    </w:pPr>
  </w:p>
  <w:tbl>
    <w:tblPr>
      <w:tblW w:w="1508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949"/>
      <w:gridCol w:w="170"/>
      <w:gridCol w:w="964"/>
    </w:tblGrid>
    <w:tr w:rsidR="001F474B" w:rsidTr="00C52F31">
      <w:trPr>
        <w:trHeight w:hRule="exact" w:val="198"/>
      </w:trPr>
      <w:tc>
        <w:tcPr>
          <w:tcW w:w="13949" w:type="dxa"/>
          <w:shd w:val="clear" w:color="auto" w:fill="061B55"/>
          <w:vAlign w:val="center"/>
        </w:tcPr>
        <w:p w:rsidR="001F474B" w:rsidRPr="00C52F31" w:rsidRDefault="001F474B" w:rsidP="00C52F31">
          <w:pPr>
            <w:spacing w:after="0"/>
            <w:jc w:val="right"/>
            <w:rPr>
              <w:sz w:val="12"/>
              <w:szCs w:val="12"/>
            </w:rPr>
          </w:pPr>
          <w:r w:rsidRPr="00C52F31">
            <w:rPr>
              <w:sz w:val="12"/>
              <w:szCs w:val="12"/>
            </w:rPr>
            <w:t>RSSB</w:t>
          </w:r>
        </w:p>
      </w:tc>
      <w:tc>
        <w:tcPr>
          <w:tcW w:w="170" w:type="dxa"/>
        </w:tcPr>
        <w:p w:rsidR="001F474B" w:rsidRPr="00C52F31" w:rsidRDefault="001F474B" w:rsidP="00C52F31">
          <w:pPr>
            <w:pStyle w:val="CoverTitle"/>
            <w:spacing w:after="0" w:line="240" w:lineRule="auto"/>
            <w:rPr>
              <w:color w:val="FFFFFF"/>
              <w:sz w:val="12"/>
            </w:rPr>
          </w:pPr>
        </w:p>
      </w:tc>
      <w:tc>
        <w:tcPr>
          <w:tcW w:w="964" w:type="dxa"/>
          <w:shd w:val="clear" w:color="auto" w:fill="061B55"/>
          <w:vAlign w:val="center"/>
        </w:tcPr>
        <w:p w:rsidR="001F474B" w:rsidRPr="00C52F31" w:rsidRDefault="001F474B" w:rsidP="00C52F31">
          <w:pPr>
            <w:pStyle w:val="CoverTitle"/>
            <w:spacing w:after="0" w:line="240" w:lineRule="auto"/>
            <w:rPr>
              <w:color w:val="FFFFFF"/>
              <w:sz w:val="12"/>
            </w:rPr>
          </w:pPr>
          <w:r w:rsidRPr="00C52F31">
            <w:rPr>
              <w:color w:val="FFFFFF"/>
              <w:sz w:val="12"/>
            </w:rPr>
            <w:fldChar w:fldCharType="begin"/>
          </w:r>
          <w:r w:rsidRPr="00C52F31">
            <w:rPr>
              <w:color w:val="FFFFFF"/>
              <w:sz w:val="12"/>
            </w:rPr>
            <w:instrText xml:space="preserve"> PAGE   \* MERGEFORMAT </w:instrText>
          </w:r>
          <w:r w:rsidRPr="00C52F31">
            <w:rPr>
              <w:color w:val="FFFFFF"/>
              <w:sz w:val="12"/>
            </w:rPr>
            <w:fldChar w:fldCharType="separate"/>
          </w:r>
          <w:r>
            <w:rPr>
              <w:noProof/>
              <w:color w:val="FFFFFF"/>
              <w:sz w:val="12"/>
            </w:rPr>
            <w:t>53</w:t>
          </w:r>
          <w:r w:rsidRPr="00C52F31">
            <w:rPr>
              <w:color w:val="FFFFFF"/>
              <w:sz w:val="12"/>
            </w:rPr>
            <w:fldChar w:fldCharType="end"/>
          </w:r>
        </w:p>
      </w:tc>
    </w:tr>
  </w:tbl>
  <w:p w:rsidR="001F474B" w:rsidRPr="006956A4" w:rsidRDefault="001F474B" w:rsidP="00695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2027370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74B" w:rsidRPr="00A3193B" w:rsidRDefault="00152470" w:rsidP="00A3193B">
        <w:pPr>
          <w:pStyle w:val="Footer"/>
          <w:spacing w:before="240"/>
          <w:rPr>
            <w:sz w:val="16"/>
          </w:rPr>
        </w:pPr>
        <w:r w:rsidRPr="00544811">
          <w:rPr>
            <w:b w:val="0"/>
            <w:color w:val="auto"/>
            <w:sz w:val="20"/>
          </w:rPr>
          <w:t>An</w:t>
        </w:r>
        <w:r w:rsidR="00C272E3" w:rsidRPr="00544811">
          <w:rPr>
            <w:b w:val="0"/>
            <w:color w:val="auto"/>
            <w:sz w:val="20"/>
          </w:rPr>
          <w:t xml:space="preserve">y queries should be addressed to </w:t>
        </w:r>
        <w:hyperlink r:id="rId1" w:history="1">
          <w:r w:rsidR="00544811" w:rsidRPr="00544811">
            <w:rPr>
              <w:rStyle w:val="Hyperlink"/>
              <w:sz w:val="20"/>
            </w:rPr>
            <w:t>info@healthcaretechnologies.ac.uk</w:t>
          </w:r>
        </w:hyperlink>
        <w:r w:rsidR="00544811" w:rsidRPr="00544811">
          <w:rPr>
            <w:sz w:val="20"/>
          </w:rPr>
          <w:t xml:space="preserve"> </w:t>
        </w:r>
        <w:r w:rsidR="00C272E3" w:rsidRPr="00544811">
          <w:rPr>
            <w:b w:val="0"/>
            <w:color w:val="auto"/>
            <w:sz w:val="24"/>
          </w:rPr>
          <w:t xml:space="preserve"> </w:t>
        </w:r>
        <w:r w:rsidR="00B92B98" w:rsidRPr="00544811">
          <w:rPr>
            <w:rFonts w:ascii="Arial" w:hAnsi="Arial" w:cs="Arial"/>
            <w:color w:val="0000FF"/>
            <w:sz w:val="32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CD" w:rsidRDefault="008E6DCD" w:rsidP="00232EFE">
      <w:r>
        <w:separator/>
      </w:r>
    </w:p>
  </w:footnote>
  <w:footnote w:type="continuationSeparator" w:id="0">
    <w:p w:rsidR="008E6DCD" w:rsidRDefault="008E6DCD" w:rsidP="00232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4B" w:rsidRPr="009C2E1B" w:rsidRDefault="001F474B" w:rsidP="00095626">
    <w:pPr>
      <w:pStyle w:val="HeaderImage"/>
    </w:pPr>
    <w:r>
      <w:rPr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F324709" wp14:editId="76DC2345">
              <wp:simplePos x="0" y="0"/>
              <wp:positionH relativeFrom="page">
                <wp:posOffset>0</wp:posOffset>
              </wp:positionH>
              <wp:positionV relativeFrom="page">
                <wp:posOffset>1369059</wp:posOffset>
              </wp:positionV>
              <wp:extent cx="9972040" cy="0"/>
              <wp:effectExtent l="0" t="0" r="10160" b="1905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BF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67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07.8pt;width:78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" strokecolor="#bfd9d9" strokeweight="2pt"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64209C5" wp14:editId="5E7DC692">
          <wp:extent cx="1052830" cy="744220"/>
          <wp:effectExtent l="1905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474B" w:rsidRPr="006956A4" w:rsidRDefault="001F474B" w:rsidP="00695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30" w:rsidRDefault="00A3193B" w:rsidP="00B3273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899805" cy="37432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clops logo PINK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573" cy="380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4B" w:rsidRPr="00C57B45" w:rsidRDefault="001F474B" w:rsidP="0078329C">
    <w:pPr>
      <w:pStyle w:val="HeaderImage"/>
    </w:pPr>
    <w:r>
      <w:rPr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06FFF7FD" wp14:editId="24D95012">
              <wp:simplePos x="0" y="0"/>
              <wp:positionH relativeFrom="page">
                <wp:posOffset>1151890</wp:posOffset>
              </wp:positionH>
              <wp:positionV relativeFrom="page">
                <wp:posOffset>1369059</wp:posOffset>
              </wp:positionV>
              <wp:extent cx="9575800" cy="0"/>
              <wp:effectExtent l="0" t="0" r="25400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758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BF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412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0.7pt;margin-top:107.8pt;width:754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" strokecolor="#bfd9d9" strokeweight="2pt"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FE18DFE" wp14:editId="4B111FBE">
          <wp:extent cx="1052830" cy="73342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workspace.nottingham.ac.uk/images/icons/emoticons/check.gif" style="width:10.9pt;height:10.9pt;visibility:visible;mso-wrap-style:square" o:bullet="t">
        <v:imagedata r:id="rId1" o:title="check"/>
      </v:shape>
    </w:pict>
  </w:numPicBullet>
  <w:abstractNum w:abstractNumId="0" w15:restartNumberingAfterBreak="0">
    <w:nsid w:val="FFFFFF7C"/>
    <w:multiLevelType w:val="singleLevel"/>
    <w:tmpl w:val="B330A7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5E461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A3EE80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E12275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3802354"/>
    <w:lvl w:ilvl="0">
      <w:start w:val="1"/>
      <w:numFmt w:val="lowerRoman"/>
      <w:pStyle w:val="ListNumber"/>
      <w:lvlText w:val="(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0027595"/>
    <w:multiLevelType w:val="multilevel"/>
    <w:tmpl w:val="44386308"/>
    <w:lvl w:ilvl="0">
      <w:start w:val="1"/>
      <w:numFmt w:val="decimal"/>
      <w:pStyle w:val="FigureTitle"/>
      <w:suff w:val="space"/>
      <w:lvlText w:val="Figure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7C4955"/>
    <w:multiLevelType w:val="hybridMultilevel"/>
    <w:tmpl w:val="ED3E1FDA"/>
    <w:lvl w:ilvl="0" w:tplc="A5E009A2">
      <w:start w:val="1"/>
      <w:numFmt w:val="bullet"/>
      <w:pStyle w:val="Bullet2"/>
      <w:lvlText w:val="o"/>
      <w:lvlJc w:val="left"/>
      <w:pPr>
        <w:ind w:left="927" w:hanging="360"/>
      </w:pPr>
      <w:rPr>
        <w:rFonts w:ascii="Courier New" w:hAnsi="Courier New" w:cs="Courier New" w:hint="default"/>
        <w:color w:val="17696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84F9E"/>
    <w:multiLevelType w:val="hybridMultilevel"/>
    <w:tmpl w:val="290E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E730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B08728B"/>
    <w:multiLevelType w:val="hybridMultilevel"/>
    <w:tmpl w:val="3C48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60B89"/>
    <w:multiLevelType w:val="multilevel"/>
    <w:tmpl w:val="54BE63E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pStyle w:val="Heading3a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EF7F92"/>
    <w:multiLevelType w:val="hybridMultilevel"/>
    <w:tmpl w:val="D380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50773"/>
    <w:multiLevelType w:val="hybridMultilevel"/>
    <w:tmpl w:val="3DF2FEEC"/>
    <w:lvl w:ilvl="0" w:tplc="7E40F944">
      <w:start w:val="1"/>
      <w:numFmt w:val="bullet"/>
      <w:pStyle w:val="Bullet1"/>
      <w:lvlText w:val=""/>
      <w:lvlJc w:val="left"/>
      <w:pPr>
        <w:ind w:left="1211" w:hanging="360"/>
      </w:pPr>
      <w:rPr>
        <w:rFonts w:ascii="Symbol" w:hAnsi="Symbol" w:hint="default"/>
        <w:color w:val="1F497D" w:themeColor="text2"/>
      </w:rPr>
    </w:lvl>
    <w:lvl w:ilvl="1" w:tplc="6A4C4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0072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7BFE4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8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60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68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E2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DCC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46EBD"/>
    <w:multiLevelType w:val="multilevel"/>
    <w:tmpl w:val="2B58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A608E8"/>
    <w:multiLevelType w:val="multilevel"/>
    <w:tmpl w:val="2CD2FB10"/>
    <w:lvl w:ilvl="0">
      <w:start w:val="1"/>
      <w:numFmt w:val="decimal"/>
      <w:pStyle w:val="TableTitle"/>
      <w:suff w:val="space"/>
      <w:lvlText w:val="Table %1 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7E87A83"/>
    <w:multiLevelType w:val="multilevel"/>
    <w:tmpl w:val="5F7CACE4"/>
    <w:lvl w:ilvl="0">
      <w:start w:val="1"/>
      <w:numFmt w:val="decimal"/>
      <w:pStyle w:val="Heading10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0"/>
      <w:suff w:val="space"/>
      <w:lvlText w:val="%1.%2.%3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pStyle w:val="Heading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0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8B35886"/>
    <w:multiLevelType w:val="multilevel"/>
    <w:tmpl w:val="B31C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15561"/>
    <w:multiLevelType w:val="hybridMultilevel"/>
    <w:tmpl w:val="612AF3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5547D0"/>
    <w:multiLevelType w:val="hybridMultilevel"/>
    <w:tmpl w:val="6A721B0C"/>
    <w:lvl w:ilvl="0" w:tplc="03BC7E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3A840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E8E7FD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E3A95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68AC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A72DF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3E26C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7E75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A4E65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9" w15:restartNumberingAfterBreak="0">
    <w:nsid w:val="4A8C138B"/>
    <w:multiLevelType w:val="hybridMultilevel"/>
    <w:tmpl w:val="AE7C5A14"/>
    <w:lvl w:ilvl="0" w:tplc="03BC7E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770C7D"/>
    <w:multiLevelType w:val="hybridMultilevel"/>
    <w:tmpl w:val="7160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9376C"/>
    <w:multiLevelType w:val="multilevel"/>
    <w:tmpl w:val="F2206E96"/>
    <w:lvl w:ilvl="0">
      <w:start w:val="1"/>
      <w:numFmt w:val="decimal"/>
      <w:pStyle w:val="Number1Next"/>
      <w:lvlText w:val="%1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color w:val="00FFFF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olor w:val="00FFFF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  <w:color w:val="00FFFF"/>
      </w:rPr>
    </w:lvl>
    <w:lvl w:ilvl="3">
      <w:start w:val="1"/>
      <w:numFmt w:val="decimal"/>
      <w:lvlText w:val="(%4)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0"/>
        </w:tabs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0"/>
        </w:tabs>
        <w:ind w:left="3460" w:hanging="360"/>
      </w:pPr>
      <w:rPr>
        <w:rFonts w:hint="default"/>
      </w:rPr>
    </w:lvl>
  </w:abstractNum>
  <w:abstractNum w:abstractNumId="22" w15:restartNumberingAfterBreak="0">
    <w:nsid w:val="587F48B7"/>
    <w:multiLevelType w:val="multilevel"/>
    <w:tmpl w:val="BE4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8B1A5C"/>
    <w:multiLevelType w:val="multilevel"/>
    <w:tmpl w:val="97F88A3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00FFFF"/>
      </w:rPr>
    </w:lvl>
    <w:lvl w:ilvl="1">
      <w:start w:val="1"/>
      <w:numFmt w:val="lowerLetter"/>
      <w:pStyle w:val="Number2Next"/>
      <w:lvlText w:val="%2"/>
      <w:lvlJc w:val="left"/>
      <w:pPr>
        <w:tabs>
          <w:tab w:val="num" w:pos="644"/>
        </w:tabs>
        <w:ind w:left="567" w:hanging="283"/>
      </w:pPr>
      <w:rPr>
        <w:rFonts w:hint="default"/>
        <w:b/>
        <w:i w:val="0"/>
        <w:color w:val="00FFFF"/>
      </w:rPr>
    </w:lvl>
    <w:lvl w:ilvl="2">
      <w:start w:val="1"/>
      <w:numFmt w:val="lowerRoman"/>
      <w:pStyle w:val="Number3Next"/>
      <w:lvlText w:val="%3"/>
      <w:lvlJc w:val="left"/>
      <w:pPr>
        <w:tabs>
          <w:tab w:val="num" w:pos="1287"/>
        </w:tabs>
        <w:ind w:left="851" w:hanging="284"/>
      </w:pPr>
      <w:rPr>
        <w:rFonts w:hint="default"/>
        <w:b/>
        <w:i w:val="0"/>
        <w:color w:val="00FFFF"/>
      </w:rPr>
    </w:lvl>
    <w:lvl w:ilvl="3">
      <w:start w:val="1"/>
      <w:numFmt w:val="decimal"/>
      <w:lvlText w:val="(%4)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0"/>
        </w:tabs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0"/>
        </w:tabs>
        <w:ind w:left="3460" w:hanging="360"/>
      </w:pPr>
      <w:rPr>
        <w:rFonts w:hint="default"/>
      </w:rPr>
    </w:lvl>
  </w:abstractNum>
  <w:abstractNum w:abstractNumId="24" w15:restartNumberingAfterBreak="0">
    <w:nsid w:val="5CB55BE7"/>
    <w:multiLevelType w:val="hybridMultilevel"/>
    <w:tmpl w:val="CCAEABA8"/>
    <w:lvl w:ilvl="0" w:tplc="3D985D5A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76969"/>
      </w:rPr>
    </w:lvl>
    <w:lvl w:ilvl="1" w:tplc="BC767D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528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C9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A4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8A2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E0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D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AB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F13FB"/>
    <w:multiLevelType w:val="hybridMultilevel"/>
    <w:tmpl w:val="4F42FC26"/>
    <w:name w:val="RSSBNumbered"/>
    <w:lvl w:ilvl="0" w:tplc="45BA7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CD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24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65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4D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65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0B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81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23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56463"/>
    <w:multiLevelType w:val="hybridMultilevel"/>
    <w:tmpl w:val="05CA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95D61"/>
    <w:multiLevelType w:val="hybridMultilevel"/>
    <w:tmpl w:val="1810A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81CAD"/>
    <w:multiLevelType w:val="multilevel"/>
    <w:tmpl w:val="B0D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4"/>
  </w:num>
  <w:num w:numId="9">
    <w:abstractNumId w:val="12"/>
  </w:num>
  <w:num w:numId="10">
    <w:abstractNumId w:val="6"/>
  </w:num>
  <w:num w:numId="11">
    <w:abstractNumId w:val="15"/>
  </w:num>
  <w:num w:numId="12">
    <w:abstractNumId w:val="21"/>
  </w:num>
  <w:num w:numId="13">
    <w:abstractNumId w:val="23"/>
  </w:num>
  <w:num w:numId="14">
    <w:abstractNumId w:val="24"/>
  </w:num>
  <w:num w:numId="15">
    <w:abstractNumId w:val="10"/>
  </w:num>
  <w:num w:numId="16">
    <w:abstractNumId w:val="9"/>
  </w:num>
  <w:num w:numId="17">
    <w:abstractNumId w:val="7"/>
  </w:num>
  <w:num w:numId="18">
    <w:abstractNumId w:val="17"/>
  </w:num>
  <w:num w:numId="19">
    <w:abstractNumId w:val="28"/>
  </w:num>
  <w:num w:numId="20">
    <w:abstractNumId w:val="22"/>
  </w:num>
  <w:num w:numId="21">
    <w:abstractNumId w:val="13"/>
  </w:num>
  <w:num w:numId="22">
    <w:abstractNumId w:val="16"/>
  </w:num>
  <w:num w:numId="23">
    <w:abstractNumId w:val="26"/>
  </w:num>
  <w:num w:numId="24">
    <w:abstractNumId w:val="18"/>
  </w:num>
  <w:num w:numId="25">
    <w:abstractNumId w:val="19"/>
  </w:num>
  <w:num w:numId="26">
    <w:abstractNumId w:val="27"/>
  </w:num>
  <w:num w:numId="27">
    <w:abstractNumId w:val="11"/>
  </w:num>
  <w:num w:numId="28">
    <w:abstractNumId w:val="12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34"/>
    <w:rsid w:val="00000556"/>
    <w:rsid w:val="00000EE1"/>
    <w:rsid w:val="000013D3"/>
    <w:rsid w:val="0000158F"/>
    <w:rsid w:val="00002E76"/>
    <w:rsid w:val="00003112"/>
    <w:rsid w:val="0000372A"/>
    <w:rsid w:val="000038D0"/>
    <w:rsid w:val="000040C8"/>
    <w:rsid w:val="00004905"/>
    <w:rsid w:val="00006606"/>
    <w:rsid w:val="000077BC"/>
    <w:rsid w:val="00010060"/>
    <w:rsid w:val="0001117F"/>
    <w:rsid w:val="00011A96"/>
    <w:rsid w:val="00011F64"/>
    <w:rsid w:val="000126B2"/>
    <w:rsid w:val="00013247"/>
    <w:rsid w:val="000140E7"/>
    <w:rsid w:val="00014FCC"/>
    <w:rsid w:val="00015290"/>
    <w:rsid w:val="0001570F"/>
    <w:rsid w:val="00015E14"/>
    <w:rsid w:val="000162C6"/>
    <w:rsid w:val="00016477"/>
    <w:rsid w:val="00016665"/>
    <w:rsid w:val="00016733"/>
    <w:rsid w:val="0001690B"/>
    <w:rsid w:val="00016D7A"/>
    <w:rsid w:val="00016DFA"/>
    <w:rsid w:val="00016E66"/>
    <w:rsid w:val="00017CC6"/>
    <w:rsid w:val="00020831"/>
    <w:rsid w:val="00020C36"/>
    <w:rsid w:val="00020F8F"/>
    <w:rsid w:val="000216AE"/>
    <w:rsid w:val="00023D5E"/>
    <w:rsid w:val="0002502B"/>
    <w:rsid w:val="000253BD"/>
    <w:rsid w:val="00025712"/>
    <w:rsid w:val="00025C54"/>
    <w:rsid w:val="00025E41"/>
    <w:rsid w:val="0002618D"/>
    <w:rsid w:val="000264B7"/>
    <w:rsid w:val="000264E4"/>
    <w:rsid w:val="0002671B"/>
    <w:rsid w:val="00026FE7"/>
    <w:rsid w:val="00027030"/>
    <w:rsid w:val="0002719E"/>
    <w:rsid w:val="00027827"/>
    <w:rsid w:val="00030068"/>
    <w:rsid w:val="000306F2"/>
    <w:rsid w:val="00030FB6"/>
    <w:rsid w:val="00031B82"/>
    <w:rsid w:val="00031E47"/>
    <w:rsid w:val="00033BA9"/>
    <w:rsid w:val="00034380"/>
    <w:rsid w:val="000344E8"/>
    <w:rsid w:val="00036CDC"/>
    <w:rsid w:val="0004019A"/>
    <w:rsid w:val="000405C3"/>
    <w:rsid w:val="00040697"/>
    <w:rsid w:val="00041260"/>
    <w:rsid w:val="0004231E"/>
    <w:rsid w:val="000425B2"/>
    <w:rsid w:val="00042A4E"/>
    <w:rsid w:val="00044CC7"/>
    <w:rsid w:val="0004554D"/>
    <w:rsid w:val="000464DF"/>
    <w:rsid w:val="000464E7"/>
    <w:rsid w:val="00046906"/>
    <w:rsid w:val="00046D87"/>
    <w:rsid w:val="00047202"/>
    <w:rsid w:val="00047E8F"/>
    <w:rsid w:val="00047FBA"/>
    <w:rsid w:val="0005089B"/>
    <w:rsid w:val="00051244"/>
    <w:rsid w:val="000513F4"/>
    <w:rsid w:val="00051473"/>
    <w:rsid w:val="000522CF"/>
    <w:rsid w:val="0005260E"/>
    <w:rsid w:val="00052DAA"/>
    <w:rsid w:val="0005427B"/>
    <w:rsid w:val="00054979"/>
    <w:rsid w:val="00054C9B"/>
    <w:rsid w:val="00055F5A"/>
    <w:rsid w:val="00056A5E"/>
    <w:rsid w:val="00056BFB"/>
    <w:rsid w:val="0005765D"/>
    <w:rsid w:val="000577AB"/>
    <w:rsid w:val="00060397"/>
    <w:rsid w:val="0006105A"/>
    <w:rsid w:val="000612F7"/>
    <w:rsid w:val="000613FC"/>
    <w:rsid w:val="0006198F"/>
    <w:rsid w:val="00063699"/>
    <w:rsid w:val="00064755"/>
    <w:rsid w:val="000651AA"/>
    <w:rsid w:val="00065DDA"/>
    <w:rsid w:val="0006651E"/>
    <w:rsid w:val="00066818"/>
    <w:rsid w:val="000668E0"/>
    <w:rsid w:val="000670B6"/>
    <w:rsid w:val="000675BC"/>
    <w:rsid w:val="00067A98"/>
    <w:rsid w:val="00067E7A"/>
    <w:rsid w:val="000714D0"/>
    <w:rsid w:val="00071B0B"/>
    <w:rsid w:val="00071EE1"/>
    <w:rsid w:val="000721CA"/>
    <w:rsid w:val="000722ED"/>
    <w:rsid w:val="00072911"/>
    <w:rsid w:val="0007295B"/>
    <w:rsid w:val="00074097"/>
    <w:rsid w:val="000748A4"/>
    <w:rsid w:val="00074CE2"/>
    <w:rsid w:val="00075DD5"/>
    <w:rsid w:val="00076250"/>
    <w:rsid w:val="00077961"/>
    <w:rsid w:val="000802AF"/>
    <w:rsid w:val="00080F37"/>
    <w:rsid w:val="00081392"/>
    <w:rsid w:val="00081CD7"/>
    <w:rsid w:val="00081E06"/>
    <w:rsid w:val="00083545"/>
    <w:rsid w:val="000844B9"/>
    <w:rsid w:val="00085353"/>
    <w:rsid w:val="00086A72"/>
    <w:rsid w:val="000902AE"/>
    <w:rsid w:val="000919C1"/>
    <w:rsid w:val="00091B5C"/>
    <w:rsid w:val="00092990"/>
    <w:rsid w:val="00092DF2"/>
    <w:rsid w:val="00092DFD"/>
    <w:rsid w:val="0009384C"/>
    <w:rsid w:val="00094CCC"/>
    <w:rsid w:val="00094D77"/>
    <w:rsid w:val="000950C8"/>
    <w:rsid w:val="0009516D"/>
    <w:rsid w:val="000954C0"/>
    <w:rsid w:val="00095510"/>
    <w:rsid w:val="00095626"/>
    <w:rsid w:val="00095818"/>
    <w:rsid w:val="000959CA"/>
    <w:rsid w:val="00095CF1"/>
    <w:rsid w:val="00096367"/>
    <w:rsid w:val="000975B2"/>
    <w:rsid w:val="000A17C3"/>
    <w:rsid w:val="000A1DE6"/>
    <w:rsid w:val="000A42B8"/>
    <w:rsid w:val="000A4754"/>
    <w:rsid w:val="000A4DDB"/>
    <w:rsid w:val="000A6532"/>
    <w:rsid w:val="000A67E1"/>
    <w:rsid w:val="000A6DE1"/>
    <w:rsid w:val="000A6EAB"/>
    <w:rsid w:val="000A7110"/>
    <w:rsid w:val="000B06B5"/>
    <w:rsid w:val="000B13F5"/>
    <w:rsid w:val="000B1FBE"/>
    <w:rsid w:val="000B1FFC"/>
    <w:rsid w:val="000B20B0"/>
    <w:rsid w:val="000B397C"/>
    <w:rsid w:val="000B3C56"/>
    <w:rsid w:val="000B3C74"/>
    <w:rsid w:val="000B3FB7"/>
    <w:rsid w:val="000B45BD"/>
    <w:rsid w:val="000B4776"/>
    <w:rsid w:val="000B4A67"/>
    <w:rsid w:val="000B4D77"/>
    <w:rsid w:val="000B5293"/>
    <w:rsid w:val="000B548A"/>
    <w:rsid w:val="000B6002"/>
    <w:rsid w:val="000B6245"/>
    <w:rsid w:val="000B6881"/>
    <w:rsid w:val="000B6F9E"/>
    <w:rsid w:val="000B7BC8"/>
    <w:rsid w:val="000B7C88"/>
    <w:rsid w:val="000C124F"/>
    <w:rsid w:val="000C1DD9"/>
    <w:rsid w:val="000C3C41"/>
    <w:rsid w:val="000C4727"/>
    <w:rsid w:val="000C4DC8"/>
    <w:rsid w:val="000C573C"/>
    <w:rsid w:val="000C58E7"/>
    <w:rsid w:val="000C5C1C"/>
    <w:rsid w:val="000C67A1"/>
    <w:rsid w:val="000C6D32"/>
    <w:rsid w:val="000C70CD"/>
    <w:rsid w:val="000C77B1"/>
    <w:rsid w:val="000C7ADE"/>
    <w:rsid w:val="000C7F25"/>
    <w:rsid w:val="000D069C"/>
    <w:rsid w:val="000D06C7"/>
    <w:rsid w:val="000D2EB6"/>
    <w:rsid w:val="000D3059"/>
    <w:rsid w:val="000D3B2D"/>
    <w:rsid w:val="000D3C62"/>
    <w:rsid w:val="000D3E8B"/>
    <w:rsid w:val="000D586D"/>
    <w:rsid w:val="000D676E"/>
    <w:rsid w:val="000D6780"/>
    <w:rsid w:val="000D6DC2"/>
    <w:rsid w:val="000D7975"/>
    <w:rsid w:val="000D7EF6"/>
    <w:rsid w:val="000E08DF"/>
    <w:rsid w:val="000E0BC4"/>
    <w:rsid w:val="000E0FE1"/>
    <w:rsid w:val="000E1524"/>
    <w:rsid w:val="000E15F0"/>
    <w:rsid w:val="000E202C"/>
    <w:rsid w:val="000E2E1B"/>
    <w:rsid w:val="000E3215"/>
    <w:rsid w:val="000E3468"/>
    <w:rsid w:val="000E3630"/>
    <w:rsid w:val="000E3E2D"/>
    <w:rsid w:val="000E45C8"/>
    <w:rsid w:val="000E46F6"/>
    <w:rsid w:val="000E605C"/>
    <w:rsid w:val="000E62B4"/>
    <w:rsid w:val="000E70CE"/>
    <w:rsid w:val="000E70F9"/>
    <w:rsid w:val="000F036A"/>
    <w:rsid w:val="000F0670"/>
    <w:rsid w:val="000F0EB8"/>
    <w:rsid w:val="000F1E87"/>
    <w:rsid w:val="000F2420"/>
    <w:rsid w:val="000F2E30"/>
    <w:rsid w:val="000F3505"/>
    <w:rsid w:val="000F36D1"/>
    <w:rsid w:val="000F372E"/>
    <w:rsid w:val="000F4C89"/>
    <w:rsid w:val="000F5B99"/>
    <w:rsid w:val="000F6096"/>
    <w:rsid w:val="000F68B1"/>
    <w:rsid w:val="000F7067"/>
    <w:rsid w:val="001003E8"/>
    <w:rsid w:val="001016F4"/>
    <w:rsid w:val="0010224B"/>
    <w:rsid w:val="00103E0C"/>
    <w:rsid w:val="00103F40"/>
    <w:rsid w:val="00104086"/>
    <w:rsid w:val="00104B93"/>
    <w:rsid w:val="00105018"/>
    <w:rsid w:val="001052B6"/>
    <w:rsid w:val="0010570F"/>
    <w:rsid w:val="001066AD"/>
    <w:rsid w:val="00106894"/>
    <w:rsid w:val="00106FCA"/>
    <w:rsid w:val="001070DC"/>
    <w:rsid w:val="00107464"/>
    <w:rsid w:val="00110142"/>
    <w:rsid w:val="001106C5"/>
    <w:rsid w:val="00110843"/>
    <w:rsid w:val="00110AA2"/>
    <w:rsid w:val="00110CEC"/>
    <w:rsid w:val="00112912"/>
    <w:rsid w:val="00112D41"/>
    <w:rsid w:val="00113A52"/>
    <w:rsid w:val="00113EC4"/>
    <w:rsid w:val="00114985"/>
    <w:rsid w:val="00114A81"/>
    <w:rsid w:val="00115D05"/>
    <w:rsid w:val="00116EC8"/>
    <w:rsid w:val="00116EF4"/>
    <w:rsid w:val="00117513"/>
    <w:rsid w:val="00117A6A"/>
    <w:rsid w:val="00117BE3"/>
    <w:rsid w:val="00120976"/>
    <w:rsid w:val="00120E68"/>
    <w:rsid w:val="00121B6E"/>
    <w:rsid w:val="0012221D"/>
    <w:rsid w:val="001228B4"/>
    <w:rsid w:val="00122B9C"/>
    <w:rsid w:val="00122FCB"/>
    <w:rsid w:val="0012378B"/>
    <w:rsid w:val="001238F1"/>
    <w:rsid w:val="001262B0"/>
    <w:rsid w:val="00126719"/>
    <w:rsid w:val="00126BAD"/>
    <w:rsid w:val="001273E3"/>
    <w:rsid w:val="001275CF"/>
    <w:rsid w:val="0012799F"/>
    <w:rsid w:val="00127D4B"/>
    <w:rsid w:val="00127E8A"/>
    <w:rsid w:val="001302DB"/>
    <w:rsid w:val="00131698"/>
    <w:rsid w:val="001316C9"/>
    <w:rsid w:val="00131DA2"/>
    <w:rsid w:val="00132A3E"/>
    <w:rsid w:val="00132F77"/>
    <w:rsid w:val="00133638"/>
    <w:rsid w:val="00134097"/>
    <w:rsid w:val="00134329"/>
    <w:rsid w:val="0013472A"/>
    <w:rsid w:val="00134A0D"/>
    <w:rsid w:val="00134F3C"/>
    <w:rsid w:val="00136410"/>
    <w:rsid w:val="001365A6"/>
    <w:rsid w:val="001371DA"/>
    <w:rsid w:val="00137CF3"/>
    <w:rsid w:val="001404CB"/>
    <w:rsid w:val="0014085E"/>
    <w:rsid w:val="0014125D"/>
    <w:rsid w:val="001412F3"/>
    <w:rsid w:val="0014132B"/>
    <w:rsid w:val="001414C6"/>
    <w:rsid w:val="00141AC7"/>
    <w:rsid w:val="00141D6D"/>
    <w:rsid w:val="001428E5"/>
    <w:rsid w:val="00143688"/>
    <w:rsid w:val="001441D7"/>
    <w:rsid w:val="00144771"/>
    <w:rsid w:val="001452DF"/>
    <w:rsid w:val="001453B9"/>
    <w:rsid w:val="00146D1D"/>
    <w:rsid w:val="00146E7B"/>
    <w:rsid w:val="00146EF4"/>
    <w:rsid w:val="00147758"/>
    <w:rsid w:val="00152470"/>
    <w:rsid w:val="001556A9"/>
    <w:rsid w:val="00155CB9"/>
    <w:rsid w:val="0015642F"/>
    <w:rsid w:val="00156D9C"/>
    <w:rsid w:val="001578B3"/>
    <w:rsid w:val="00160CAD"/>
    <w:rsid w:val="00160D30"/>
    <w:rsid w:val="00160FE7"/>
    <w:rsid w:val="001621DD"/>
    <w:rsid w:val="001630EE"/>
    <w:rsid w:val="00163135"/>
    <w:rsid w:val="00163231"/>
    <w:rsid w:val="001649A6"/>
    <w:rsid w:val="001665E5"/>
    <w:rsid w:val="00166F2E"/>
    <w:rsid w:val="00167801"/>
    <w:rsid w:val="001679FE"/>
    <w:rsid w:val="00167FFC"/>
    <w:rsid w:val="001732B7"/>
    <w:rsid w:val="001732C5"/>
    <w:rsid w:val="00173A4F"/>
    <w:rsid w:val="00176395"/>
    <w:rsid w:val="00176AC5"/>
    <w:rsid w:val="0018012E"/>
    <w:rsid w:val="00180998"/>
    <w:rsid w:val="00180A95"/>
    <w:rsid w:val="00181031"/>
    <w:rsid w:val="001814A3"/>
    <w:rsid w:val="00182B2C"/>
    <w:rsid w:val="00183B46"/>
    <w:rsid w:val="00184455"/>
    <w:rsid w:val="00185B0C"/>
    <w:rsid w:val="0018649B"/>
    <w:rsid w:val="00187018"/>
    <w:rsid w:val="001904ED"/>
    <w:rsid w:val="00191535"/>
    <w:rsid w:val="001925BF"/>
    <w:rsid w:val="0019525E"/>
    <w:rsid w:val="00195F48"/>
    <w:rsid w:val="001960D1"/>
    <w:rsid w:val="00197F26"/>
    <w:rsid w:val="001A0B4C"/>
    <w:rsid w:val="001A0CC9"/>
    <w:rsid w:val="001A13E9"/>
    <w:rsid w:val="001A14CB"/>
    <w:rsid w:val="001A1D26"/>
    <w:rsid w:val="001A21D6"/>
    <w:rsid w:val="001A2B04"/>
    <w:rsid w:val="001A3196"/>
    <w:rsid w:val="001A3387"/>
    <w:rsid w:val="001A3EBE"/>
    <w:rsid w:val="001A421B"/>
    <w:rsid w:val="001A53A2"/>
    <w:rsid w:val="001A5504"/>
    <w:rsid w:val="001A5A69"/>
    <w:rsid w:val="001A76E9"/>
    <w:rsid w:val="001B0616"/>
    <w:rsid w:val="001B175C"/>
    <w:rsid w:val="001B1D6C"/>
    <w:rsid w:val="001B2400"/>
    <w:rsid w:val="001B2478"/>
    <w:rsid w:val="001B2FB6"/>
    <w:rsid w:val="001B43EB"/>
    <w:rsid w:val="001B574D"/>
    <w:rsid w:val="001B5F85"/>
    <w:rsid w:val="001B6469"/>
    <w:rsid w:val="001B64FE"/>
    <w:rsid w:val="001B74BD"/>
    <w:rsid w:val="001B7560"/>
    <w:rsid w:val="001C0314"/>
    <w:rsid w:val="001C12C9"/>
    <w:rsid w:val="001C13EE"/>
    <w:rsid w:val="001C17B8"/>
    <w:rsid w:val="001C2C16"/>
    <w:rsid w:val="001C38B1"/>
    <w:rsid w:val="001C38E1"/>
    <w:rsid w:val="001C4960"/>
    <w:rsid w:val="001C5AA9"/>
    <w:rsid w:val="001D1C86"/>
    <w:rsid w:val="001D360F"/>
    <w:rsid w:val="001D45DE"/>
    <w:rsid w:val="001D475A"/>
    <w:rsid w:val="001D4ED2"/>
    <w:rsid w:val="001D63E2"/>
    <w:rsid w:val="001D7173"/>
    <w:rsid w:val="001D7B75"/>
    <w:rsid w:val="001D7DAB"/>
    <w:rsid w:val="001D7F8A"/>
    <w:rsid w:val="001E03DF"/>
    <w:rsid w:val="001E0442"/>
    <w:rsid w:val="001E0CF0"/>
    <w:rsid w:val="001E0EA7"/>
    <w:rsid w:val="001E2181"/>
    <w:rsid w:val="001E259C"/>
    <w:rsid w:val="001E41E7"/>
    <w:rsid w:val="001E5259"/>
    <w:rsid w:val="001E5841"/>
    <w:rsid w:val="001E5947"/>
    <w:rsid w:val="001E5C2A"/>
    <w:rsid w:val="001E6019"/>
    <w:rsid w:val="001E6A92"/>
    <w:rsid w:val="001E6C32"/>
    <w:rsid w:val="001E721E"/>
    <w:rsid w:val="001F09BB"/>
    <w:rsid w:val="001F17BE"/>
    <w:rsid w:val="001F1D13"/>
    <w:rsid w:val="001F21EC"/>
    <w:rsid w:val="001F2D69"/>
    <w:rsid w:val="001F3721"/>
    <w:rsid w:val="001F40D9"/>
    <w:rsid w:val="001F474B"/>
    <w:rsid w:val="001F488B"/>
    <w:rsid w:val="001F5BB3"/>
    <w:rsid w:val="001F6389"/>
    <w:rsid w:val="001F65AD"/>
    <w:rsid w:val="001F6C39"/>
    <w:rsid w:val="001F7031"/>
    <w:rsid w:val="00200DD1"/>
    <w:rsid w:val="0020177B"/>
    <w:rsid w:val="0020190C"/>
    <w:rsid w:val="0020190E"/>
    <w:rsid w:val="00202105"/>
    <w:rsid w:val="002030C9"/>
    <w:rsid w:val="002031E3"/>
    <w:rsid w:val="00205AAB"/>
    <w:rsid w:val="00205CAD"/>
    <w:rsid w:val="00205F79"/>
    <w:rsid w:val="00206C7F"/>
    <w:rsid w:val="00206F2E"/>
    <w:rsid w:val="002107E1"/>
    <w:rsid w:val="00212DF3"/>
    <w:rsid w:val="002141D3"/>
    <w:rsid w:val="002142B7"/>
    <w:rsid w:val="002148EA"/>
    <w:rsid w:val="0021501F"/>
    <w:rsid w:val="00215F4C"/>
    <w:rsid w:val="00216014"/>
    <w:rsid w:val="0021643D"/>
    <w:rsid w:val="00216542"/>
    <w:rsid w:val="00216877"/>
    <w:rsid w:val="002177AD"/>
    <w:rsid w:val="002177B4"/>
    <w:rsid w:val="00220319"/>
    <w:rsid w:val="002204E4"/>
    <w:rsid w:val="00221190"/>
    <w:rsid w:val="00221752"/>
    <w:rsid w:val="00221E47"/>
    <w:rsid w:val="00222244"/>
    <w:rsid w:val="00222C6F"/>
    <w:rsid w:val="00223530"/>
    <w:rsid w:val="002242B2"/>
    <w:rsid w:val="00224A80"/>
    <w:rsid w:val="002252BC"/>
    <w:rsid w:val="0022538E"/>
    <w:rsid w:val="00225A75"/>
    <w:rsid w:val="00226A4F"/>
    <w:rsid w:val="00227454"/>
    <w:rsid w:val="00230EB0"/>
    <w:rsid w:val="0023126B"/>
    <w:rsid w:val="002316CB"/>
    <w:rsid w:val="00232481"/>
    <w:rsid w:val="00232A2E"/>
    <w:rsid w:val="00232EFE"/>
    <w:rsid w:val="00233AB4"/>
    <w:rsid w:val="00234893"/>
    <w:rsid w:val="00235B24"/>
    <w:rsid w:val="00236DCF"/>
    <w:rsid w:val="00237025"/>
    <w:rsid w:val="00241FA3"/>
    <w:rsid w:val="002423C8"/>
    <w:rsid w:val="00242C4B"/>
    <w:rsid w:val="0024372B"/>
    <w:rsid w:val="00244A6C"/>
    <w:rsid w:val="00244E0C"/>
    <w:rsid w:val="0024641E"/>
    <w:rsid w:val="0024710C"/>
    <w:rsid w:val="00247C3B"/>
    <w:rsid w:val="00250436"/>
    <w:rsid w:val="002511C9"/>
    <w:rsid w:val="002541A1"/>
    <w:rsid w:val="002546D2"/>
    <w:rsid w:val="00254C9B"/>
    <w:rsid w:val="00254CA4"/>
    <w:rsid w:val="00255FF5"/>
    <w:rsid w:val="00256464"/>
    <w:rsid w:val="00256686"/>
    <w:rsid w:val="0025678D"/>
    <w:rsid w:val="0025702A"/>
    <w:rsid w:val="002604C8"/>
    <w:rsid w:val="00260553"/>
    <w:rsid w:val="00261BB7"/>
    <w:rsid w:val="00261F7A"/>
    <w:rsid w:val="0026320A"/>
    <w:rsid w:val="00263886"/>
    <w:rsid w:val="00265A1D"/>
    <w:rsid w:val="00265FA1"/>
    <w:rsid w:val="00266552"/>
    <w:rsid w:val="002671D4"/>
    <w:rsid w:val="00270636"/>
    <w:rsid w:val="0027070D"/>
    <w:rsid w:val="002734F3"/>
    <w:rsid w:val="002741F4"/>
    <w:rsid w:val="0027428E"/>
    <w:rsid w:val="002751D1"/>
    <w:rsid w:val="0027691C"/>
    <w:rsid w:val="00277772"/>
    <w:rsid w:val="002815AC"/>
    <w:rsid w:val="0028203F"/>
    <w:rsid w:val="0028290E"/>
    <w:rsid w:val="00282A7C"/>
    <w:rsid w:val="00282EEE"/>
    <w:rsid w:val="00283190"/>
    <w:rsid w:val="00284545"/>
    <w:rsid w:val="00284D61"/>
    <w:rsid w:val="002855D1"/>
    <w:rsid w:val="00285C87"/>
    <w:rsid w:val="00285FD5"/>
    <w:rsid w:val="00291B2F"/>
    <w:rsid w:val="002920E7"/>
    <w:rsid w:val="00292A20"/>
    <w:rsid w:val="00292C5B"/>
    <w:rsid w:val="00293800"/>
    <w:rsid w:val="00293C18"/>
    <w:rsid w:val="002952FE"/>
    <w:rsid w:val="002954A5"/>
    <w:rsid w:val="0029609C"/>
    <w:rsid w:val="00297E53"/>
    <w:rsid w:val="00297F8B"/>
    <w:rsid w:val="002A0B6C"/>
    <w:rsid w:val="002A1BDA"/>
    <w:rsid w:val="002A4A79"/>
    <w:rsid w:val="002A574E"/>
    <w:rsid w:val="002A6EF0"/>
    <w:rsid w:val="002B0046"/>
    <w:rsid w:val="002B1F08"/>
    <w:rsid w:val="002B59AA"/>
    <w:rsid w:val="002B5A68"/>
    <w:rsid w:val="002B7B3A"/>
    <w:rsid w:val="002C1312"/>
    <w:rsid w:val="002C137D"/>
    <w:rsid w:val="002C20D0"/>
    <w:rsid w:val="002C29C0"/>
    <w:rsid w:val="002C2E6B"/>
    <w:rsid w:val="002C38B3"/>
    <w:rsid w:val="002C4BFF"/>
    <w:rsid w:val="002C4F36"/>
    <w:rsid w:val="002C622F"/>
    <w:rsid w:val="002C79FD"/>
    <w:rsid w:val="002C7FA4"/>
    <w:rsid w:val="002D1335"/>
    <w:rsid w:val="002D2E6B"/>
    <w:rsid w:val="002D2F98"/>
    <w:rsid w:val="002D46E8"/>
    <w:rsid w:val="002D63F0"/>
    <w:rsid w:val="002E1ECA"/>
    <w:rsid w:val="002E2923"/>
    <w:rsid w:val="002E2A03"/>
    <w:rsid w:val="002E435D"/>
    <w:rsid w:val="002E5799"/>
    <w:rsid w:val="002E5A5A"/>
    <w:rsid w:val="002E60F2"/>
    <w:rsid w:val="002E78C2"/>
    <w:rsid w:val="002F000F"/>
    <w:rsid w:val="002F0A12"/>
    <w:rsid w:val="002F110D"/>
    <w:rsid w:val="002F1A27"/>
    <w:rsid w:val="002F2263"/>
    <w:rsid w:val="002F2802"/>
    <w:rsid w:val="002F3590"/>
    <w:rsid w:val="002F3963"/>
    <w:rsid w:val="002F4E08"/>
    <w:rsid w:val="002F5719"/>
    <w:rsid w:val="002F5FA7"/>
    <w:rsid w:val="002F6A4F"/>
    <w:rsid w:val="002F6FB2"/>
    <w:rsid w:val="002F7A6F"/>
    <w:rsid w:val="002F7DD9"/>
    <w:rsid w:val="0030019D"/>
    <w:rsid w:val="0030111F"/>
    <w:rsid w:val="00302C41"/>
    <w:rsid w:val="00303CE0"/>
    <w:rsid w:val="003042AB"/>
    <w:rsid w:val="00305273"/>
    <w:rsid w:val="00306706"/>
    <w:rsid w:val="00306D50"/>
    <w:rsid w:val="00307A0B"/>
    <w:rsid w:val="00312454"/>
    <w:rsid w:val="00312DC7"/>
    <w:rsid w:val="00312E2F"/>
    <w:rsid w:val="0031320D"/>
    <w:rsid w:val="0031393E"/>
    <w:rsid w:val="00313FAF"/>
    <w:rsid w:val="00315066"/>
    <w:rsid w:val="0031555D"/>
    <w:rsid w:val="003156A6"/>
    <w:rsid w:val="00315955"/>
    <w:rsid w:val="00315C73"/>
    <w:rsid w:val="00316A4E"/>
    <w:rsid w:val="00317267"/>
    <w:rsid w:val="00321577"/>
    <w:rsid w:val="003218FC"/>
    <w:rsid w:val="00322297"/>
    <w:rsid w:val="00322299"/>
    <w:rsid w:val="00323507"/>
    <w:rsid w:val="0032388C"/>
    <w:rsid w:val="00324235"/>
    <w:rsid w:val="00324C3B"/>
    <w:rsid w:val="00325A6F"/>
    <w:rsid w:val="00326F8F"/>
    <w:rsid w:val="00327414"/>
    <w:rsid w:val="00327EF5"/>
    <w:rsid w:val="00330121"/>
    <w:rsid w:val="00330353"/>
    <w:rsid w:val="003311C0"/>
    <w:rsid w:val="0033171F"/>
    <w:rsid w:val="00331FC0"/>
    <w:rsid w:val="0033367B"/>
    <w:rsid w:val="00333E9F"/>
    <w:rsid w:val="00335A71"/>
    <w:rsid w:val="00335F14"/>
    <w:rsid w:val="00336358"/>
    <w:rsid w:val="003365F1"/>
    <w:rsid w:val="00337211"/>
    <w:rsid w:val="00337CD3"/>
    <w:rsid w:val="0034458F"/>
    <w:rsid w:val="003452B6"/>
    <w:rsid w:val="00345D9F"/>
    <w:rsid w:val="00345E21"/>
    <w:rsid w:val="0034628D"/>
    <w:rsid w:val="00346F8B"/>
    <w:rsid w:val="003509CC"/>
    <w:rsid w:val="00350E1C"/>
    <w:rsid w:val="00351463"/>
    <w:rsid w:val="003514C6"/>
    <w:rsid w:val="003530DD"/>
    <w:rsid w:val="00353AA6"/>
    <w:rsid w:val="003551FC"/>
    <w:rsid w:val="0035524F"/>
    <w:rsid w:val="003554C3"/>
    <w:rsid w:val="00357E0C"/>
    <w:rsid w:val="00357F6D"/>
    <w:rsid w:val="00360AC8"/>
    <w:rsid w:val="00360C83"/>
    <w:rsid w:val="00360CE2"/>
    <w:rsid w:val="00361499"/>
    <w:rsid w:val="00361AAF"/>
    <w:rsid w:val="00363ABE"/>
    <w:rsid w:val="00363F8F"/>
    <w:rsid w:val="00364CF2"/>
    <w:rsid w:val="00364EDE"/>
    <w:rsid w:val="00365A95"/>
    <w:rsid w:val="00366A0B"/>
    <w:rsid w:val="00367176"/>
    <w:rsid w:val="003717CA"/>
    <w:rsid w:val="00371801"/>
    <w:rsid w:val="00371C1D"/>
    <w:rsid w:val="00372135"/>
    <w:rsid w:val="00372195"/>
    <w:rsid w:val="0037252A"/>
    <w:rsid w:val="00372FB2"/>
    <w:rsid w:val="0037323A"/>
    <w:rsid w:val="00374941"/>
    <w:rsid w:val="00374FB1"/>
    <w:rsid w:val="003755B0"/>
    <w:rsid w:val="00376615"/>
    <w:rsid w:val="00376FBF"/>
    <w:rsid w:val="00377C81"/>
    <w:rsid w:val="003800F3"/>
    <w:rsid w:val="00380273"/>
    <w:rsid w:val="00380B3A"/>
    <w:rsid w:val="003813E9"/>
    <w:rsid w:val="00381911"/>
    <w:rsid w:val="0038198F"/>
    <w:rsid w:val="003820BD"/>
    <w:rsid w:val="0038260E"/>
    <w:rsid w:val="00383C3F"/>
    <w:rsid w:val="003850BE"/>
    <w:rsid w:val="00385323"/>
    <w:rsid w:val="003858B4"/>
    <w:rsid w:val="003861C0"/>
    <w:rsid w:val="0039012E"/>
    <w:rsid w:val="00390662"/>
    <w:rsid w:val="003906E7"/>
    <w:rsid w:val="003910F6"/>
    <w:rsid w:val="00391C98"/>
    <w:rsid w:val="00393391"/>
    <w:rsid w:val="003935DA"/>
    <w:rsid w:val="0039387B"/>
    <w:rsid w:val="00393DDF"/>
    <w:rsid w:val="00393E7B"/>
    <w:rsid w:val="00394191"/>
    <w:rsid w:val="003941E2"/>
    <w:rsid w:val="0039480E"/>
    <w:rsid w:val="00394E01"/>
    <w:rsid w:val="00394FBF"/>
    <w:rsid w:val="00396E29"/>
    <w:rsid w:val="00397C1A"/>
    <w:rsid w:val="003A01B1"/>
    <w:rsid w:val="003A084F"/>
    <w:rsid w:val="003A0B29"/>
    <w:rsid w:val="003A0E23"/>
    <w:rsid w:val="003A14D1"/>
    <w:rsid w:val="003A1F46"/>
    <w:rsid w:val="003A486C"/>
    <w:rsid w:val="003A4C6A"/>
    <w:rsid w:val="003A4EE2"/>
    <w:rsid w:val="003A5AC1"/>
    <w:rsid w:val="003A732B"/>
    <w:rsid w:val="003A73B7"/>
    <w:rsid w:val="003B0B2E"/>
    <w:rsid w:val="003B14B9"/>
    <w:rsid w:val="003B2E0D"/>
    <w:rsid w:val="003B3749"/>
    <w:rsid w:val="003B4070"/>
    <w:rsid w:val="003B40B8"/>
    <w:rsid w:val="003B49AC"/>
    <w:rsid w:val="003B53CF"/>
    <w:rsid w:val="003B5B49"/>
    <w:rsid w:val="003B6726"/>
    <w:rsid w:val="003B6B56"/>
    <w:rsid w:val="003B7428"/>
    <w:rsid w:val="003C0E03"/>
    <w:rsid w:val="003C15E4"/>
    <w:rsid w:val="003C1EFE"/>
    <w:rsid w:val="003C1F17"/>
    <w:rsid w:val="003C2E41"/>
    <w:rsid w:val="003C3E0D"/>
    <w:rsid w:val="003C467C"/>
    <w:rsid w:val="003C4B05"/>
    <w:rsid w:val="003C53D6"/>
    <w:rsid w:val="003C5537"/>
    <w:rsid w:val="003C594E"/>
    <w:rsid w:val="003C6825"/>
    <w:rsid w:val="003C69BC"/>
    <w:rsid w:val="003C6BE9"/>
    <w:rsid w:val="003C7E76"/>
    <w:rsid w:val="003D05FD"/>
    <w:rsid w:val="003D088C"/>
    <w:rsid w:val="003D145B"/>
    <w:rsid w:val="003D1A95"/>
    <w:rsid w:val="003D24AC"/>
    <w:rsid w:val="003D2808"/>
    <w:rsid w:val="003D3ABC"/>
    <w:rsid w:val="003D3DFC"/>
    <w:rsid w:val="003D4EDA"/>
    <w:rsid w:val="003D54B5"/>
    <w:rsid w:val="003D58B9"/>
    <w:rsid w:val="003D5BB2"/>
    <w:rsid w:val="003D63B3"/>
    <w:rsid w:val="003D661F"/>
    <w:rsid w:val="003D6F37"/>
    <w:rsid w:val="003D6FDD"/>
    <w:rsid w:val="003D71D1"/>
    <w:rsid w:val="003E0133"/>
    <w:rsid w:val="003E0A9A"/>
    <w:rsid w:val="003E18E9"/>
    <w:rsid w:val="003E1F17"/>
    <w:rsid w:val="003E313B"/>
    <w:rsid w:val="003E31B9"/>
    <w:rsid w:val="003E3657"/>
    <w:rsid w:val="003E3BA1"/>
    <w:rsid w:val="003E4AC8"/>
    <w:rsid w:val="003E5BE5"/>
    <w:rsid w:val="003E692B"/>
    <w:rsid w:val="003E70F2"/>
    <w:rsid w:val="003E7116"/>
    <w:rsid w:val="003F0587"/>
    <w:rsid w:val="003F1581"/>
    <w:rsid w:val="003F1629"/>
    <w:rsid w:val="003F23FC"/>
    <w:rsid w:val="003F2D50"/>
    <w:rsid w:val="003F30F0"/>
    <w:rsid w:val="003F3396"/>
    <w:rsid w:val="003F5875"/>
    <w:rsid w:val="003F594A"/>
    <w:rsid w:val="003F5B67"/>
    <w:rsid w:val="003F6719"/>
    <w:rsid w:val="003F6A2B"/>
    <w:rsid w:val="003F78F5"/>
    <w:rsid w:val="00400671"/>
    <w:rsid w:val="0040072D"/>
    <w:rsid w:val="00400866"/>
    <w:rsid w:val="00401364"/>
    <w:rsid w:val="0040182E"/>
    <w:rsid w:val="00402BE3"/>
    <w:rsid w:val="00403EDF"/>
    <w:rsid w:val="00404392"/>
    <w:rsid w:val="00404809"/>
    <w:rsid w:val="004049A5"/>
    <w:rsid w:val="004058DF"/>
    <w:rsid w:val="00406131"/>
    <w:rsid w:val="004074D0"/>
    <w:rsid w:val="00407E1E"/>
    <w:rsid w:val="00410591"/>
    <w:rsid w:val="0041140A"/>
    <w:rsid w:val="00411616"/>
    <w:rsid w:val="004118AA"/>
    <w:rsid w:val="00412594"/>
    <w:rsid w:val="0041320E"/>
    <w:rsid w:val="00413C63"/>
    <w:rsid w:val="0041479D"/>
    <w:rsid w:val="004162B4"/>
    <w:rsid w:val="00416B64"/>
    <w:rsid w:val="0041709E"/>
    <w:rsid w:val="00417BBD"/>
    <w:rsid w:val="00417C06"/>
    <w:rsid w:val="004202E9"/>
    <w:rsid w:val="00420509"/>
    <w:rsid w:val="00420E14"/>
    <w:rsid w:val="004218B3"/>
    <w:rsid w:val="00422557"/>
    <w:rsid w:val="00423522"/>
    <w:rsid w:val="00423BB6"/>
    <w:rsid w:val="00423C10"/>
    <w:rsid w:val="00424A74"/>
    <w:rsid w:val="00424C2D"/>
    <w:rsid w:val="00425B11"/>
    <w:rsid w:val="00426113"/>
    <w:rsid w:val="004268B2"/>
    <w:rsid w:val="00427CE1"/>
    <w:rsid w:val="00427FFE"/>
    <w:rsid w:val="00430884"/>
    <w:rsid w:val="00431B75"/>
    <w:rsid w:val="00433BE8"/>
    <w:rsid w:val="00434132"/>
    <w:rsid w:val="004342F4"/>
    <w:rsid w:val="00435720"/>
    <w:rsid w:val="0043698F"/>
    <w:rsid w:val="00443E37"/>
    <w:rsid w:val="00444500"/>
    <w:rsid w:val="00444563"/>
    <w:rsid w:val="00444AFA"/>
    <w:rsid w:val="00445420"/>
    <w:rsid w:val="004459CF"/>
    <w:rsid w:val="00445BE2"/>
    <w:rsid w:val="004460A1"/>
    <w:rsid w:val="00446B7E"/>
    <w:rsid w:val="00446C70"/>
    <w:rsid w:val="00447290"/>
    <w:rsid w:val="00450DA3"/>
    <w:rsid w:val="00450F0B"/>
    <w:rsid w:val="00451491"/>
    <w:rsid w:val="00451D53"/>
    <w:rsid w:val="0045206A"/>
    <w:rsid w:val="00452307"/>
    <w:rsid w:val="0045289F"/>
    <w:rsid w:val="00452FFD"/>
    <w:rsid w:val="004534EA"/>
    <w:rsid w:val="0045443C"/>
    <w:rsid w:val="004548ED"/>
    <w:rsid w:val="00456155"/>
    <w:rsid w:val="004561A5"/>
    <w:rsid w:val="00457273"/>
    <w:rsid w:val="0045798F"/>
    <w:rsid w:val="00457E69"/>
    <w:rsid w:val="00460102"/>
    <w:rsid w:val="004604B2"/>
    <w:rsid w:val="0046080E"/>
    <w:rsid w:val="004611E5"/>
    <w:rsid w:val="00461F54"/>
    <w:rsid w:val="004621AC"/>
    <w:rsid w:val="00462401"/>
    <w:rsid w:val="004629FA"/>
    <w:rsid w:val="00462AFE"/>
    <w:rsid w:val="00463BBC"/>
    <w:rsid w:val="00465131"/>
    <w:rsid w:val="004659E5"/>
    <w:rsid w:val="00465AE4"/>
    <w:rsid w:val="0047004E"/>
    <w:rsid w:val="0047198C"/>
    <w:rsid w:val="004722FB"/>
    <w:rsid w:val="0047274F"/>
    <w:rsid w:val="00473801"/>
    <w:rsid w:val="00475054"/>
    <w:rsid w:val="004751DB"/>
    <w:rsid w:val="0047715B"/>
    <w:rsid w:val="0047715D"/>
    <w:rsid w:val="00477794"/>
    <w:rsid w:val="00477CAF"/>
    <w:rsid w:val="00477D60"/>
    <w:rsid w:val="00480C9D"/>
    <w:rsid w:val="0048117A"/>
    <w:rsid w:val="00481588"/>
    <w:rsid w:val="00481EF0"/>
    <w:rsid w:val="00482547"/>
    <w:rsid w:val="00482676"/>
    <w:rsid w:val="00483923"/>
    <w:rsid w:val="00483B82"/>
    <w:rsid w:val="00483E54"/>
    <w:rsid w:val="00484194"/>
    <w:rsid w:val="004847C2"/>
    <w:rsid w:val="004847D4"/>
    <w:rsid w:val="00484F3C"/>
    <w:rsid w:val="004850F8"/>
    <w:rsid w:val="00486E56"/>
    <w:rsid w:val="00487793"/>
    <w:rsid w:val="00487B3E"/>
    <w:rsid w:val="00487D2C"/>
    <w:rsid w:val="00487E80"/>
    <w:rsid w:val="00490039"/>
    <w:rsid w:val="00490601"/>
    <w:rsid w:val="00490E6C"/>
    <w:rsid w:val="004913F7"/>
    <w:rsid w:val="00491646"/>
    <w:rsid w:val="004924F9"/>
    <w:rsid w:val="004927C1"/>
    <w:rsid w:val="00493211"/>
    <w:rsid w:val="004933FD"/>
    <w:rsid w:val="0049524F"/>
    <w:rsid w:val="00496CAC"/>
    <w:rsid w:val="00497521"/>
    <w:rsid w:val="00497B9F"/>
    <w:rsid w:val="004A056E"/>
    <w:rsid w:val="004A10F6"/>
    <w:rsid w:val="004A137B"/>
    <w:rsid w:val="004A22FA"/>
    <w:rsid w:val="004A266E"/>
    <w:rsid w:val="004A6CA7"/>
    <w:rsid w:val="004A70E3"/>
    <w:rsid w:val="004A745D"/>
    <w:rsid w:val="004B0397"/>
    <w:rsid w:val="004B07EF"/>
    <w:rsid w:val="004B3E9B"/>
    <w:rsid w:val="004B40D1"/>
    <w:rsid w:val="004B4395"/>
    <w:rsid w:val="004B46CB"/>
    <w:rsid w:val="004B5366"/>
    <w:rsid w:val="004B5AEA"/>
    <w:rsid w:val="004C0277"/>
    <w:rsid w:val="004C055D"/>
    <w:rsid w:val="004C08D8"/>
    <w:rsid w:val="004C11B9"/>
    <w:rsid w:val="004C127B"/>
    <w:rsid w:val="004C12FF"/>
    <w:rsid w:val="004C314D"/>
    <w:rsid w:val="004C4077"/>
    <w:rsid w:val="004C4FF1"/>
    <w:rsid w:val="004C57FC"/>
    <w:rsid w:val="004C7AB1"/>
    <w:rsid w:val="004D02DD"/>
    <w:rsid w:val="004D0B80"/>
    <w:rsid w:val="004D0CC9"/>
    <w:rsid w:val="004D0D04"/>
    <w:rsid w:val="004D1C23"/>
    <w:rsid w:val="004D2C7C"/>
    <w:rsid w:val="004D32BE"/>
    <w:rsid w:val="004D3E6F"/>
    <w:rsid w:val="004D4385"/>
    <w:rsid w:val="004D45B5"/>
    <w:rsid w:val="004D4EE7"/>
    <w:rsid w:val="004D5628"/>
    <w:rsid w:val="004D5DAD"/>
    <w:rsid w:val="004D5E2F"/>
    <w:rsid w:val="004D601A"/>
    <w:rsid w:val="004D6E47"/>
    <w:rsid w:val="004D761C"/>
    <w:rsid w:val="004D7B89"/>
    <w:rsid w:val="004E07C3"/>
    <w:rsid w:val="004E0A94"/>
    <w:rsid w:val="004E0C4C"/>
    <w:rsid w:val="004E0DC1"/>
    <w:rsid w:val="004E1C25"/>
    <w:rsid w:val="004E2168"/>
    <w:rsid w:val="004E2B9A"/>
    <w:rsid w:val="004E3594"/>
    <w:rsid w:val="004E4367"/>
    <w:rsid w:val="004E5162"/>
    <w:rsid w:val="004E5CF9"/>
    <w:rsid w:val="004E5D71"/>
    <w:rsid w:val="004E75CF"/>
    <w:rsid w:val="004E789D"/>
    <w:rsid w:val="004E7A88"/>
    <w:rsid w:val="004E7AE4"/>
    <w:rsid w:val="004E7EA2"/>
    <w:rsid w:val="004E7FE0"/>
    <w:rsid w:val="004F0664"/>
    <w:rsid w:val="004F0781"/>
    <w:rsid w:val="004F08B5"/>
    <w:rsid w:val="004F0B3B"/>
    <w:rsid w:val="004F2219"/>
    <w:rsid w:val="004F28A1"/>
    <w:rsid w:val="004F2CE4"/>
    <w:rsid w:val="004F3BEC"/>
    <w:rsid w:val="004F562B"/>
    <w:rsid w:val="004F56AA"/>
    <w:rsid w:val="004F7326"/>
    <w:rsid w:val="004F770F"/>
    <w:rsid w:val="004F7AA8"/>
    <w:rsid w:val="005001B2"/>
    <w:rsid w:val="0050102C"/>
    <w:rsid w:val="005016E5"/>
    <w:rsid w:val="00503002"/>
    <w:rsid w:val="0050338F"/>
    <w:rsid w:val="005041AA"/>
    <w:rsid w:val="005041DB"/>
    <w:rsid w:val="005063E0"/>
    <w:rsid w:val="00506721"/>
    <w:rsid w:val="00506BD3"/>
    <w:rsid w:val="00506F77"/>
    <w:rsid w:val="00507346"/>
    <w:rsid w:val="005107B2"/>
    <w:rsid w:val="005110F4"/>
    <w:rsid w:val="00511DB7"/>
    <w:rsid w:val="005138F1"/>
    <w:rsid w:val="0051479D"/>
    <w:rsid w:val="0051498C"/>
    <w:rsid w:val="00515470"/>
    <w:rsid w:val="0051560D"/>
    <w:rsid w:val="0051669B"/>
    <w:rsid w:val="00516F81"/>
    <w:rsid w:val="00520D8F"/>
    <w:rsid w:val="005225C5"/>
    <w:rsid w:val="00522D38"/>
    <w:rsid w:val="00522FB8"/>
    <w:rsid w:val="005230A1"/>
    <w:rsid w:val="00523173"/>
    <w:rsid w:val="0052346F"/>
    <w:rsid w:val="005239C1"/>
    <w:rsid w:val="00524581"/>
    <w:rsid w:val="005247E6"/>
    <w:rsid w:val="00525763"/>
    <w:rsid w:val="00526831"/>
    <w:rsid w:val="0052746A"/>
    <w:rsid w:val="00530A8B"/>
    <w:rsid w:val="00530F90"/>
    <w:rsid w:val="0053108D"/>
    <w:rsid w:val="00531ADA"/>
    <w:rsid w:val="00533199"/>
    <w:rsid w:val="00533646"/>
    <w:rsid w:val="00533647"/>
    <w:rsid w:val="00533EE3"/>
    <w:rsid w:val="00534AF3"/>
    <w:rsid w:val="00534C40"/>
    <w:rsid w:val="0053658E"/>
    <w:rsid w:val="005365A7"/>
    <w:rsid w:val="00536810"/>
    <w:rsid w:val="00537C05"/>
    <w:rsid w:val="00541B06"/>
    <w:rsid w:val="00541FDA"/>
    <w:rsid w:val="00543DD0"/>
    <w:rsid w:val="00544811"/>
    <w:rsid w:val="005449F9"/>
    <w:rsid w:val="00545022"/>
    <w:rsid w:val="0054557D"/>
    <w:rsid w:val="00546C73"/>
    <w:rsid w:val="005501D0"/>
    <w:rsid w:val="0055090E"/>
    <w:rsid w:val="00550CB1"/>
    <w:rsid w:val="00550D9F"/>
    <w:rsid w:val="0055154B"/>
    <w:rsid w:val="00551E7E"/>
    <w:rsid w:val="00552F33"/>
    <w:rsid w:val="00553703"/>
    <w:rsid w:val="005547DF"/>
    <w:rsid w:val="0055554F"/>
    <w:rsid w:val="0055555A"/>
    <w:rsid w:val="00556E04"/>
    <w:rsid w:val="00557069"/>
    <w:rsid w:val="00557809"/>
    <w:rsid w:val="005579D7"/>
    <w:rsid w:val="00557CFB"/>
    <w:rsid w:val="00560B6F"/>
    <w:rsid w:val="005610DB"/>
    <w:rsid w:val="00561847"/>
    <w:rsid w:val="00562BEC"/>
    <w:rsid w:val="00562DF0"/>
    <w:rsid w:val="00563EAC"/>
    <w:rsid w:val="00564312"/>
    <w:rsid w:val="00564B9D"/>
    <w:rsid w:val="005651CF"/>
    <w:rsid w:val="005662FF"/>
    <w:rsid w:val="00566B61"/>
    <w:rsid w:val="005671A0"/>
    <w:rsid w:val="005674C3"/>
    <w:rsid w:val="005674D7"/>
    <w:rsid w:val="00567EAA"/>
    <w:rsid w:val="005703E4"/>
    <w:rsid w:val="00570CB0"/>
    <w:rsid w:val="0057296E"/>
    <w:rsid w:val="00572C58"/>
    <w:rsid w:val="00572F17"/>
    <w:rsid w:val="005732C0"/>
    <w:rsid w:val="00573942"/>
    <w:rsid w:val="00573F24"/>
    <w:rsid w:val="00573FFD"/>
    <w:rsid w:val="00574961"/>
    <w:rsid w:val="00574CCB"/>
    <w:rsid w:val="00575B06"/>
    <w:rsid w:val="005769F5"/>
    <w:rsid w:val="005771ED"/>
    <w:rsid w:val="00577823"/>
    <w:rsid w:val="00577A32"/>
    <w:rsid w:val="00577EBF"/>
    <w:rsid w:val="0058017A"/>
    <w:rsid w:val="00580E71"/>
    <w:rsid w:val="005810AA"/>
    <w:rsid w:val="00581146"/>
    <w:rsid w:val="00581B77"/>
    <w:rsid w:val="00581F46"/>
    <w:rsid w:val="00582953"/>
    <w:rsid w:val="00583996"/>
    <w:rsid w:val="00584D8A"/>
    <w:rsid w:val="00584E84"/>
    <w:rsid w:val="00585604"/>
    <w:rsid w:val="00586E59"/>
    <w:rsid w:val="0058762C"/>
    <w:rsid w:val="005877E4"/>
    <w:rsid w:val="00587BA3"/>
    <w:rsid w:val="0059026D"/>
    <w:rsid w:val="0059117A"/>
    <w:rsid w:val="00592788"/>
    <w:rsid w:val="00592D10"/>
    <w:rsid w:val="00593411"/>
    <w:rsid w:val="00593428"/>
    <w:rsid w:val="005935BB"/>
    <w:rsid w:val="005949D6"/>
    <w:rsid w:val="00594AA0"/>
    <w:rsid w:val="00594B4C"/>
    <w:rsid w:val="00594BE6"/>
    <w:rsid w:val="00594D5B"/>
    <w:rsid w:val="00596385"/>
    <w:rsid w:val="0059738F"/>
    <w:rsid w:val="005976E1"/>
    <w:rsid w:val="0059789F"/>
    <w:rsid w:val="005A040E"/>
    <w:rsid w:val="005A0D7D"/>
    <w:rsid w:val="005A1FB9"/>
    <w:rsid w:val="005A2426"/>
    <w:rsid w:val="005A2DFC"/>
    <w:rsid w:val="005A3299"/>
    <w:rsid w:val="005A3838"/>
    <w:rsid w:val="005A4007"/>
    <w:rsid w:val="005A4036"/>
    <w:rsid w:val="005A4DBA"/>
    <w:rsid w:val="005A60D0"/>
    <w:rsid w:val="005A61DE"/>
    <w:rsid w:val="005A7821"/>
    <w:rsid w:val="005B074E"/>
    <w:rsid w:val="005B083A"/>
    <w:rsid w:val="005B1056"/>
    <w:rsid w:val="005B27EC"/>
    <w:rsid w:val="005B2D1C"/>
    <w:rsid w:val="005B2E81"/>
    <w:rsid w:val="005B3478"/>
    <w:rsid w:val="005B39EF"/>
    <w:rsid w:val="005B3BEE"/>
    <w:rsid w:val="005B7381"/>
    <w:rsid w:val="005B79E5"/>
    <w:rsid w:val="005C0C91"/>
    <w:rsid w:val="005C36D1"/>
    <w:rsid w:val="005C406D"/>
    <w:rsid w:val="005C4222"/>
    <w:rsid w:val="005C56FF"/>
    <w:rsid w:val="005C5B44"/>
    <w:rsid w:val="005C67C8"/>
    <w:rsid w:val="005C6924"/>
    <w:rsid w:val="005C6E5A"/>
    <w:rsid w:val="005C6FE5"/>
    <w:rsid w:val="005C7287"/>
    <w:rsid w:val="005D19CD"/>
    <w:rsid w:val="005D2FAD"/>
    <w:rsid w:val="005D4683"/>
    <w:rsid w:val="005D5067"/>
    <w:rsid w:val="005D51E0"/>
    <w:rsid w:val="005D552B"/>
    <w:rsid w:val="005D72AC"/>
    <w:rsid w:val="005D7733"/>
    <w:rsid w:val="005E07B5"/>
    <w:rsid w:val="005E08EF"/>
    <w:rsid w:val="005E09C0"/>
    <w:rsid w:val="005E14F2"/>
    <w:rsid w:val="005E1B72"/>
    <w:rsid w:val="005E2862"/>
    <w:rsid w:val="005E3231"/>
    <w:rsid w:val="005E3A3C"/>
    <w:rsid w:val="005E3AEF"/>
    <w:rsid w:val="005E3F87"/>
    <w:rsid w:val="005E4593"/>
    <w:rsid w:val="005E5168"/>
    <w:rsid w:val="005E7579"/>
    <w:rsid w:val="005F01BC"/>
    <w:rsid w:val="005F0DDA"/>
    <w:rsid w:val="005F17D7"/>
    <w:rsid w:val="005F1C3C"/>
    <w:rsid w:val="005F2800"/>
    <w:rsid w:val="005F3052"/>
    <w:rsid w:val="005F3A85"/>
    <w:rsid w:val="005F45DF"/>
    <w:rsid w:val="005F6BA7"/>
    <w:rsid w:val="005F6BFB"/>
    <w:rsid w:val="005F7390"/>
    <w:rsid w:val="005F7889"/>
    <w:rsid w:val="005F78A1"/>
    <w:rsid w:val="005F7F0D"/>
    <w:rsid w:val="00600094"/>
    <w:rsid w:val="006000F6"/>
    <w:rsid w:val="006002E9"/>
    <w:rsid w:val="00600719"/>
    <w:rsid w:val="00600AB1"/>
    <w:rsid w:val="00600CC8"/>
    <w:rsid w:val="00600D64"/>
    <w:rsid w:val="00601217"/>
    <w:rsid w:val="006016B9"/>
    <w:rsid w:val="00602193"/>
    <w:rsid w:val="006026AB"/>
    <w:rsid w:val="00602819"/>
    <w:rsid w:val="0060385B"/>
    <w:rsid w:val="006047AF"/>
    <w:rsid w:val="00604939"/>
    <w:rsid w:val="0060495F"/>
    <w:rsid w:val="00606925"/>
    <w:rsid w:val="00607574"/>
    <w:rsid w:val="00607CC7"/>
    <w:rsid w:val="006108A9"/>
    <w:rsid w:val="00610A9C"/>
    <w:rsid w:val="00610DDF"/>
    <w:rsid w:val="006116B4"/>
    <w:rsid w:val="00611D8C"/>
    <w:rsid w:val="0061286D"/>
    <w:rsid w:val="006129B2"/>
    <w:rsid w:val="006130C4"/>
    <w:rsid w:val="006137AD"/>
    <w:rsid w:val="006150FF"/>
    <w:rsid w:val="00616111"/>
    <w:rsid w:val="00620335"/>
    <w:rsid w:val="00620653"/>
    <w:rsid w:val="00620ADB"/>
    <w:rsid w:val="00620F2C"/>
    <w:rsid w:val="0062230F"/>
    <w:rsid w:val="0062319E"/>
    <w:rsid w:val="0062373B"/>
    <w:rsid w:val="00625236"/>
    <w:rsid w:val="00625421"/>
    <w:rsid w:val="00630004"/>
    <w:rsid w:val="00630CC0"/>
    <w:rsid w:val="006333A3"/>
    <w:rsid w:val="00633814"/>
    <w:rsid w:val="00633C0C"/>
    <w:rsid w:val="00633E91"/>
    <w:rsid w:val="0063414C"/>
    <w:rsid w:val="0063584F"/>
    <w:rsid w:val="00635F8A"/>
    <w:rsid w:val="00635FF2"/>
    <w:rsid w:val="006376C0"/>
    <w:rsid w:val="00637C48"/>
    <w:rsid w:val="0064051F"/>
    <w:rsid w:val="006405F3"/>
    <w:rsid w:val="00641C44"/>
    <w:rsid w:val="00642414"/>
    <w:rsid w:val="00642A21"/>
    <w:rsid w:val="00642ABF"/>
    <w:rsid w:val="006433D4"/>
    <w:rsid w:val="0064458D"/>
    <w:rsid w:val="0064473F"/>
    <w:rsid w:val="0064548C"/>
    <w:rsid w:val="0064591B"/>
    <w:rsid w:val="0064622F"/>
    <w:rsid w:val="006468CC"/>
    <w:rsid w:val="00646DB0"/>
    <w:rsid w:val="00646DCF"/>
    <w:rsid w:val="00647348"/>
    <w:rsid w:val="00647EA7"/>
    <w:rsid w:val="00650F5B"/>
    <w:rsid w:val="00651955"/>
    <w:rsid w:val="00651FC6"/>
    <w:rsid w:val="0065253F"/>
    <w:rsid w:val="00652591"/>
    <w:rsid w:val="0065353C"/>
    <w:rsid w:val="00655264"/>
    <w:rsid w:val="00655938"/>
    <w:rsid w:val="00656209"/>
    <w:rsid w:val="0065705A"/>
    <w:rsid w:val="00657265"/>
    <w:rsid w:val="00657501"/>
    <w:rsid w:val="00657877"/>
    <w:rsid w:val="00657D7A"/>
    <w:rsid w:val="006602B5"/>
    <w:rsid w:val="0066175A"/>
    <w:rsid w:val="00661973"/>
    <w:rsid w:val="00661A34"/>
    <w:rsid w:val="00662D19"/>
    <w:rsid w:val="00662D9F"/>
    <w:rsid w:val="00662E75"/>
    <w:rsid w:val="00663EEA"/>
    <w:rsid w:val="00665C4C"/>
    <w:rsid w:val="00666521"/>
    <w:rsid w:val="0066675A"/>
    <w:rsid w:val="0066707C"/>
    <w:rsid w:val="006670B4"/>
    <w:rsid w:val="00667262"/>
    <w:rsid w:val="00667A78"/>
    <w:rsid w:val="00667E8C"/>
    <w:rsid w:val="00670241"/>
    <w:rsid w:val="00670D2E"/>
    <w:rsid w:val="006711F3"/>
    <w:rsid w:val="00671921"/>
    <w:rsid w:val="00671FD8"/>
    <w:rsid w:val="00672A5C"/>
    <w:rsid w:val="00672A9F"/>
    <w:rsid w:val="00672D96"/>
    <w:rsid w:val="006734FE"/>
    <w:rsid w:val="00675892"/>
    <w:rsid w:val="00675E79"/>
    <w:rsid w:val="00676D8B"/>
    <w:rsid w:val="0067715D"/>
    <w:rsid w:val="00680341"/>
    <w:rsid w:val="00680654"/>
    <w:rsid w:val="006812FA"/>
    <w:rsid w:val="006831F9"/>
    <w:rsid w:val="00683541"/>
    <w:rsid w:val="00683954"/>
    <w:rsid w:val="00683E47"/>
    <w:rsid w:val="00684918"/>
    <w:rsid w:val="00684C8C"/>
    <w:rsid w:val="00684F44"/>
    <w:rsid w:val="006858E5"/>
    <w:rsid w:val="00686CE5"/>
    <w:rsid w:val="00687269"/>
    <w:rsid w:val="006878C5"/>
    <w:rsid w:val="00690460"/>
    <w:rsid w:val="0069080C"/>
    <w:rsid w:val="00690DCA"/>
    <w:rsid w:val="00691866"/>
    <w:rsid w:val="0069218C"/>
    <w:rsid w:val="006927CC"/>
    <w:rsid w:val="00692F2C"/>
    <w:rsid w:val="0069378C"/>
    <w:rsid w:val="00693E6E"/>
    <w:rsid w:val="00694991"/>
    <w:rsid w:val="00695471"/>
    <w:rsid w:val="006956A4"/>
    <w:rsid w:val="006963B2"/>
    <w:rsid w:val="006977BD"/>
    <w:rsid w:val="006A094C"/>
    <w:rsid w:val="006A1339"/>
    <w:rsid w:val="006A26AA"/>
    <w:rsid w:val="006A3460"/>
    <w:rsid w:val="006A3FC4"/>
    <w:rsid w:val="006A46F1"/>
    <w:rsid w:val="006A4982"/>
    <w:rsid w:val="006A5598"/>
    <w:rsid w:val="006A5A9D"/>
    <w:rsid w:val="006A5B78"/>
    <w:rsid w:val="006A62B5"/>
    <w:rsid w:val="006A6822"/>
    <w:rsid w:val="006A7D70"/>
    <w:rsid w:val="006A7F8C"/>
    <w:rsid w:val="006B1CDB"/>
    <w:rsid w:val="006B1E1F"/>
    <w:rsid w:val="006B1E42"/>
    <w:rsid w:val="006B2077"/>
    <w:rsid w:val="006B2B37"/>
    <w:rsid w:val="006B3839"/>
    <w:rsid w:val="006B3C33"/>
    <w:rsid w:val="006B4328"/>
    <w:rsid w:val="006B4CB2"/>
    <w:rsid w:val="006B4D41"/>
    <w:rsid w:val="006B64BA"/>
    <w:rsid w:val="006B6F63"/>
    <w:rsid w:val="006B73B4"/>
    <w:rsid w:val="006B7B55"/>
    <w:rsid w:val="006C0007"/>
    <w:rsid w:val="006C0076"/>
    <w:rsid w:val="006C0647"/>
    <w:rsid w:val="006C1994"/>
    <w:rsid w:val="006C27B3"/>
    <w:rsid w:val="006C2BA3"/>
    <w:rsid w:val="006C4C44"/>
    <w:rsid w:val="006C4D42"/>
    <w:rsid w:val="006C527F"/>
    <w:rsid w:val="006C6ABF"/>
    <w:rsid w:val="006C6FD3"/>
    <w:rsid w:val="006C78D8"/>
    <w:rsid w:val="006C7F74"/>
    <w:rsid w:val="006D0139"/>
    <w:rsid w:val="006D0B70"/>
    <w:rsid w:val="006D12D9"/>
    <w:rsid w:val="006D162E"/>
    <w:rsid w:val="006D2FF1"/>
    <w:rsid w:val="006D40A7"/>
    <w:rsid w:val="006D413C"/>
    <w:rsid w:val="006D541D"/>
    <w:rsid w:val="006D5726"/>
    <w:rsid w:val="006D6580"/>
    <w:rsid w:val="006D66E0"/>
    <w:rsid w:val="006D75CD"/>
    <w:rsid w:val="006D7C92"/>
    <w:rsid w:val="006D7DD8"/>
    <w:rsid w:val="006E0319"/>
    <w:rsid w:val="006E03EE"/>
    <w:rsid w:val="006E1667"/>
    <w:rsid w:val="006E284D"/>
    <w:rsid w:val="006E2A7A"/>
    <w:rsid w:val="006E31E8"/>
    <w:rsid w:val="006E31ED"/>
    <w:rsid w:val="006E3A12"/>
    <w:rsid w:val="006E42D7"/>
    <w:rsid w:val="006E6369"/>
    <w:rsid w:val="006E6866"/>
    <w:rsid w:val="006E7332"/>
    <w:rsid w:val="006F19CF"/>
    <w:rsid w:val="006F238E"/>
    <w:rsid w:val="006F305E"/>
    <w:rsid w:val="006F3420"/>
    <w:rsid w:val="006F3632"/>
    <w:rsid w:val="006F3AAA"/>
    <w:rsid w:val="006F5FD6"/>
    <w:rsid w:val="006F6167"/>
    <w:rsid w:val="006F7E69"/>
    <w:rsid w:val="007005E3"/>
    <w:rsid w:val="00701104"/>
    <w:rsid w:val="0070187D"/>
    <w:rsid w:val="00702413"/>
    <w:rsid w:val="00702E4B"/>
    <w:rsid w:val="00702F26"/>
    <w:rsid w:val="00703553"/>
    <w:rsid w:val="0070362D"/>
    <w:rsid w:val="00704895"/>
    <w:rsid w:val="007050CA"/>
    <w:rsid w:val="007062C8"/>
    <w:rsid w:val="007069F7"/>
    <w:rsid w:val="00706E34"/>
    <w:rsid w:val="0070789B"/>
    <w:rsid w:val="0071005B"/>
    <w:rsid w:val="00710335"/>
    <w:rsid w:val="007103E7"/>
    <w:rsid w:val="00713A59"/>
    <w:rsid w:val="00713C8B"/>
    <w:rsid w:val="00716DD0"/>
    <w:rsid w:val="007200A1"/>
    <w:rsid w:val="007214C6"/>
    <w:rsid w:val="00721C44"/>
    <w:rsid w:val="007222A1"/>
    <w:rsid w:val="0072346B"/>
    <w:rsid w:val="00723638"/>
    <w:rsid w:val="00723879"/>
    <w:rsid w:val="007239A8"/>
    <w:rsid w:val="007239EB"/>
    <w:rsid w:val="00723CAB"/>
    <w:rsid w:val="00723F47"/>
    <w:rsid w:val="00724810"/>
    <w:rsid w:val="007248C4"/>
    <w:rsid w:val="007267EE"/>
    <w:rsid w:val="007268BE"/>
    <w:rsid w:val="00726B1A"/>
    <w:rsid w:val="00730511"/>
    <w:rsid w:val="00730538"/>
    <w:rsid w:val="007312FE"/>
    <w:rsid w:val="00731317"/>
    <w:rsid w:val="00731DF9"/>
    <w:rsid w:val="00732866"/>
    <w:rsid w:val="00733407"/>
    <w:rsid w:val="0073399E"/>
    <w:rsid w:val="0073439E"/>
    <w:rsid w:val="00734A04"/>
    <w:rsid w:val="00734A90"/>
    <w:rsid w:val="00734A99"/>
    <w:rsid w:val="00736093"/>
    <w:rsid w:val="0073736E"/>
    <w:rsid w:val="00740EB8"/>
    <w:rsid w:val="00741616"/>
    <w:rsid w:val="00741C41"/>
    <w:rsid w:val="007423CA"/>
    <w:rsid w:val="00742C1C"/>
    <w:rsid w:val="0074316D"/>
    <w:rsid w:val="00744937"/>
    <w:rsid w:val="00744EDD"/>
    <w:rsid w:val="00744FE6"/>
    <w:rsid w:val="00745A14"/>
    <w:rsid w:val="00746562"/>
    <w:rsid w:val="007465D1"/>
    <w:rsid w:val="007466EC"/>
    <w:rsid w:val="00747546"/>
    <w:rsid w:val="00747BC7"/>
    <w:rsid w:val="0075212F"/>
    <w:rsid w:val="0075242A"/>
    <w:rsid w:val="007531DC"/>
    <w:rsid w:val="00753515"/>
    <w:rsid w:val="00753B6B"/>
    <w:rsid w:val="007545EF"/>
    <w:rsid w:val="00755066"/>
    <w:rsid w:val="007550F0"/>
    <w:rsid w:val="0075595A"/>
    <w:rsid w:val="007562DE"/>
    <w:rsid w:val="00756485"/>
    <w:rsid w:val="007572DA"/>
    <w:rsid w:val="00757D23"/>
    <w:rsid w:val="00760344"/>
    <w:rsid w:val="007605A6"/>
    <w:rsid w:val="0076096C"/>
    <w:rsid w:val="007612C4"/>
    <w:rsid w:val="00762CBD"/>
    <w:rsid w:val="00764A61"/>
    <w:rsid w:val="007655BB"/>
    <w:rsid w:val="007656EE"/>
    <w:rsid w:val="007661C8"/>
    <w:rsid w:val="00767D2A"/>
    <w:rsid w:val="0077012B"/>
    <w:rsid w:val="00770D46"/>
    <w:rsid w:val="00770E5C"/>
    <w:rsid w:val="0077358E"/>
    <w:rsid w:val="00774583"/>
    <w:rsid w:val="00774808"/>
    <w:rsid w:val="00774EBF"/>
    <w:rsid w:val="0077545A"/>
    <w:rsid w:val="007775D7"/>
    <w:rsid w:val="00777A6D"/>
    <w:rsid w:val="00780215"/>
    <w:rsid w:val="00780E2F"/>
    <w:rsid w:val="00781E41"/>
    <w:rsid w:val="0078329C"/>
    <w:rsid w:val="007833BE"/>
    <w:rsid w:val="00785CCA"/>
    <w:rsid w:val="00786274"/>
    <w:rsid w:val="007867CD"/>
    <w:rsid w:val="00786984"/>
    <w:rsid w:val="007874FC"/>
    <w:rsid w:val="0078791A"/>
    <w:rsid w:val="00790151"/>
    <w:rsid w:val="00790E15"/>
    <w:rsid w:val="00792131"/>
    <w:rsid w:val="0079236D"/>
    <w:rsid w:val="00792AFB"/>
    <w:rsid w:val="0079361E"/>
    <w:rsid w:val="00793892"/>
    <w:rsid w:val="00793E78"/>
    <w:rsid w:val="00794B50"/>
    <w:rsid w:val="00794C3F"/>
    <w:rsid w:val="007979E7"/>
    <w:rsid w:val="00797B86"/>
    <w:rsid w:val="007A04EE"/>
    <w:rsid w:val="007A183C"/>
    <w:rsid w:val="007A457D"/>
    <w:rsid w:val="007A5A9B"/>
    <w:rsid w:val="007A6820"/>
    <w:rsid w:val="007A7291"/>
    <w:rsid w:val="007B0183"/>
    <w:rsid w:val="007B0ABC"/>
    <w:rsid w:val="007B142D"/>
    <w:rsid w:val="007B25C7"/>
    <w:rsid w:val="007B2742"/>
    <w:rsid w:val="007B3AF4"/>
    <w:rsid w:val="007B435A"/>
    <w:rsid w:val="007B45BA"/>
    <w:rsid w:val="007B464A"/>
    <w:rsid w:val="007B4682"/>
    <w:rsid w:val="007B4D0D"/>
    <w:rsid w:val="007B5264"/>
    <w:rsid w:val="007B5BEB"/>
    <w:rsid w:val="007B65A5"/>
    <w:rsid w:val="007B696C"/>
    <w:rsid w:val="007B6E03"/>
    <w:rsid w:val="007B785C"/>
    <w:rsid w:val="007B78F2"/>
    <w:rsid w:val="007C0A24"/>
    <w:rsid w:val="007C0C29"/>
    <w:rsid w:val="007C1785"/>
    <w:rsid w:val="007C1A1C"/>
    <w:rsid w:val="007C281E"/>
    <w:rsid w:val="007C4F62"/>
    <w:rsid w:val="007C4FF0"/>
    <w:rsid w:val="007C5050"/>
    <w:rsid w:val="007C60F1"/>
    <w:rsid w:val="007C6F31"/>
    <w:rsid w:val="007C6FC0"/>
    <w:rsid w:val="007C76A1"/>
    <w:rsid w:val="007C7FDF"/>
    <w:rsid w:val="007D101D"/>
    <w:rsid w:val="007D13DE"/>
    <w:rsid w:val="007D1E52"/>
    <w:rsid w:val="007D2756"/>
    <w:rsid w:val="007D2A2A"/>
    <w:rsid w:val="007D3EB1"/>
    <w:rsid w:val="007D439D"/>
    <w:rsid w:val="007D45FA"/>
    <w:rsid w:val="007D46A6"/>
    <w:rsid w:val="007D5A02"/>
    <w:rsid w:val="007D65BA"/>
    <w:rsid w:val="007D6623"/>
    <w:rsid w:val="007D6659"/>
    <w:rsid w:val="007D6F35"/>
    <w:rsid w:val="007D7710"/>
    <w:rsid w:val="007E1174"/>
    <w:rsid w:val="007E1959"/>
    <w:rsid w:val="007E281C"/>
    <w:rsid w:val="007E302D"/>
    <w:rsid w:val="007E37AF"/>
    <w:rsid w:val="007E3A95"/>
    <w:rsid w:val="007E3D99"/>
    <w:rsid w:val="007E61FF"/>
    <w:rsid w:val="007E654E"/>
    <w:rsid w:val="007E69CF"/>
    <w:rsid w:val="007E6A1B"/>
    <w:rsid w:val="007F0A05"/>
    <w:rsid w:val="007F0F1E"/>
    <w:rsid w:val="007F1A0C"/>
    <w:rsid w:val="007F1D11"/>
    <w:rsid w:val="007F1DA4"/>
    <w:rsid w:val="007F3FA7"/>
    <w:rsid w:val="007F4169"/>
    <w:rsid w:val="007F5067"/>
    <w:rsid w:val="007F5793"/>
    <w:rsid w:val="007F5A91"/>
    <w:rsid w:val="007F5CA1"/>
    <w:rsid w:val="007F6B97"/>
    <w:rsid w:val="007F7961"/>
    <w:rsid w:val="007F7DBF"/>
    <w:rsid w:val="00802573"/>
    <w:rsid w:val="00803620"/>
    <w:rsid w:val="00804165"/>
    <w:rsid w:val="00806D82"/>
    <w:rsid w:val="008074E0"/>
    <w:rsid w:val="00807AB1"/>
    <w:rsid w:val="00810430"/>
    <w:rsid w:val="00810730"/>
    <w:rsid w:val="00810E6E"/>
    <w:rsid w:val="008112B2"/>
    <w:rsid w:val="0081148D"/>
    <w:rsid w:val="00811722"/>
    <w:rsid w:val="008134F1"/>
    <w:rsid w:val="00813E08"/>
    <w:rsid w:val="00813E7C"/>
    <w:rsid w:val="00813EDC"/>
    <w:rsid w:val="00814385"/>
    <w:rsid w:val="00814A1F"/>
    <w:rsid w:val="0081556E"/>
    <w:rsid w:val="008168FB"/>
    <w:rsid w:val="00816CAC"/>
    <w:rsid w:val="008177B3"/>
    <w:rsid w:val="00820708"/>
    <w:rsid w:val="00820D4D"/>
    <w:rsid w:val="00821424"/>
    <w:rsid w:val="00822570"/>
    <w:rsid w:val="00822EB2"/>
    <w:rsid w:val="008237E2"/>
    <w:rsid w:val="00823BC2"/>
    <w:rsid w:val="00825356"/>
    <w:rsid w:val="00825426"/>
    <w:rsid w:val="008258F9"/>
    <w:rsid w:val="008267A4"/>
    <w:rsid w:val="00826FC9"/>
    <w:rsid w:val="00827151"/>
    <w:rsid w:val="00830F6F"/>
    <w:rsid w:val="00831185"/>
    <w:rsid w:val="0083208B"/>
    <w:rsid w:val="00832DFD"/>
    <w:rsid w:val="00833129"/>
    <w:rsid w:val="00833991"/>
    <w:rsid w:val="00833F64"/>
    <w:rsid w:val="00834805"/>
    <w:rsid w:val="00835216"/>
    <w:rsid w:val="00835353"/>
    <w:rsid w:val="00835531"/>
    <w:rsid w:val="008369DA"/>
    <w:rsid w:val="00836BCA"/>
    <w:rsid w:val="00836EBE"/>
    <w:rsid w:val="00837B6F"/>
    <w:rsid w:val="008403D7"/>
    <w:rsid w:val="0084040C"/>
    <w:rsid w:val="008405BA"/>
    <w:rsid w:val="00840F56"/>
    <w:rsid w:val="008423C1"/>
    <w:rsid w:val="00842B8E"/>
    <w:rsid w:val="00842DA5"/>
    <w:rsid w:val="00844CF2"/>
    <w:rsid w:val="008459DD"/>
    <w:rsid w:val="00845C1E"/>
    <w:rsid w:val="008473EA"/>
    <w:rsid w:val="0085060E"/>
    <w:rsid w:val="008514DD"/>
    <w:rsid w:val="00851CA9"/>
    <w:rsid w:val="00852297"/>
    <w:rsid w:val="00853419"/>
    <w:rsid w:val="00853720"/>
    <w:rsid w:val="00853831"/>
    <w:rsid w:val="00853A2F"/>
    <w:rsid w:val="00854A3A"/>
    <w:rsid w:val="008553AD"/>
    <w:rsid w:val="00856D44"/>
    <w:rsid w:val="00857032"/>
    <w:rsid w:val="008570FE"/>
    <w:rsid w:val="00860835"/>
    <w:rsid w:val="00860F95"/>
    <w:rsid w:val="008614F5"/>
    <w:rsid w:val="00861888"/>
    <w:rsid w:val="00861E5A"/>
    <w:rsid w:val="0086249B"/>
    <w:rsid w:val="008633BF"/>
    <w:rsid w:val="00863D61"/>
    <w:rsid w:val="00864DA5"/>
    <w:rsid w:val="00865146"/>
    <w:rsid w:val="00865A4D"/>
    <w:rsid w:val="00865DE4"/>
    <w:rsid w:val="00870366"/>
    <w:rsid w:val="0087063B"/>
    <w:rsid w:val="00871670"/>
    <w:rsid w:val="00871F92"/>
    <w:rsid w:val="00872465"/>
    <w:rsid w:val="008724E9"/>
    <w:rsid w:val="00872AA3"/>
    <w:rsid w:val="00872DB6"/>
    <w:rsid w:val="00874112"/>
    <w:rsid w:val="00874291"/>
    <w:rsid w:val="00874A05"/>
    <w:rsid w:val="00875E8E"/>
    <w:rsid w:val="0087645A"/>
    <w:rsid w:val="00876FF8"/>
    <w:rsid w:val="0087704C"/>
    <w:rsid w:val="0087715B"/>
    <w:rsid w:val="008801BB"/>
    <w:rsid w:val="00881C86"/>
    <w:rsid w:val="00882E4C"/>
    <w:rsid w:val="008838A5"/>
    <w:rsid w:val="00883D22"/>
    <w:rsid w:val="00887ACC"/>
    <w:rsid w:val="00890610"/>
    <w:rsid w:val="00891383"/>
    <w:rsid w:val="0089146B"/>
    <w:rsid w:val="008915FD"/>
    <w:rsid w:val="00891FA3"/>
    <w:rsid w:val="008936DA"/>
    <w:rsid w:val="00893777"/>
    <w:rsid w:val="0089462B"/>
    <w:rsid w:val="00894715"/>
    <w:rsid w:val="0089477D"/>
    <w:rsid w:val="0089531D"/>
    <w:rsid w:val="00896D94"/>
    <w:rsid w:val="008972F6"/>
    <w:rsid w:val="008978BD"/>
    <w:rsid w:val="00897900"/>
    <w:rsid w:val="0089792C"/>
    <w:rsid w:val="008A03DD"/>
    <w:rsid w:val="008A0D5A"/>
    <w:rsid w:val="008A1590"/>
    <w:rsid w:val="008A1814"/>
    <w:rsid w:val="008A1A81"/>
    <w:rsid w:val="008A2BA8"/>
    <w:rsid w:val="008A38E0"/>
    <w:rsid w:val="008A54A5"/>
    <w:rsid w:val="008A5AA0"/>
    <w:rsid w:val="008A7F60"/>
    <w:rsid w:val="008B05F3"/>
    <w:rsid w:val="008B06C4"/>
    <w:rsid w:val="008B0C71"/>
    <w:rsid w:val="008B15E2"/>
    <w:rsid w:val="008B32A8"/>
    <w:rsid w:val="008B34A2"/>
    <w:rsid w:val="008B3E81"/>
    <w:rsid w:val="008B3FA4"/>
    <w:rsid w:val="008B4823"/>
    <w:rsid w:val="008B58A5"/>
    <w:rsid w:val="008B5B2A"/>
    <w:rsid w:val="008B5BB8"/>
    <w:rsid w:val="008B6567"/>
    <w:rsid w:val="008B676D"/>
    <w:rsid w:val="008C06AA"/>
    <w:rsid w:val="008C08A8"/>
    <w:rsid w:val="008C15DB"/>
    <w:rsid w:val="008C3533"/>
    <w:rsid w:val="008C5B5B"/>
    <w:rsid w:val="008C5D40"/>
    <w:rsid w:val="008C71EE"/>
    <w:rsid w:val="008C7DC1"/>
    <w:rsid w:val="008D0285"/>
    <w:rsid w:val="008D1D3C"/>
    <w:rsid w:val="008D2B37"/>
    <w:rsid w:val="008D49B9"/>
    <w:rsid w:val="008D4B68"/>
    <w:rsid w:val="008D4B6F"/>
    <w:rsid w:val="008D4F5A"/>
    <w:rsid w:val="008D5164"/>
    <w:rsid w:val="008D5686"/>
    <w:rsid w:val="008D6088"/>
    <w:rsid w:val="008E034C"/>
    <w:rsid w:val="008E1F2A"/>
    <w:rsid w:val="008E2351"/>
    <w:rsid w:val="008E3CC8"/>
    <w:rsid w:val="008E4DA3"/>
    <w:rsid w:val="008E5379"/>
    <w:rsid w:val="008E5F3C"/>
    <w:rsid w:val="008E6DCD"/>
    <w:rsid w:val="008E7208"/>
    <w:rsid w:val="008F04FE"/>
    <w:rsid w:val="008F21B0"/>
    <w:rsid w:val="008F2292"/>
    <w:rsid w:val="008F2686"/>
    <w:rsid w:val="008F47C5"/>
    <w:rsid w:val="008F4E45"/>
    <w:rsid w:val="008F5253"/>
    <w:rsid w:val="008F5954"/>
    <w:rsid w:val="008F6CC3"/>
    <w:rsid w:val="008F71B2"/>
    <w:rsid w:val="008F7277"/>
    <w:rsid w:val="009025D7"/>
    <w:rsid w:val="00902F45"/>
    <w:rsid w:val="00903C67"/>
    <w:rsid w:val="009054A9"/>
    <w:rsid w:val="009079E1"/>
    <w:rsid w:val="00907B50"/>
    <w:rsid w:val="00910949"/>
    <w:rsid w:val="00911188"/>
    <w:rsid w:val="00911284"/>
    <w:rsid w:val="00911B2F"/>
    <w:rsid w:val="00911E75"/>
    <w:rsid w:val="009133EB"/>
    <w:rsid w:val="0091360B"/>
    <w:rsid w:val="00913D5E"/>
    <w:rsid w:val="00913F03"/>
    <w:rsid w:val="00915955"/>
    <w:rsid w:val="00915F3E"/>
    <w:rsid w:val="00915FDF"/>
    <w:rsid w:val="009174F6"/>
    <w:rsid w:val="00917627"/>
    <w:rsid w:val="00917C06"/>
    <w:rsid w:val="00920DCE"/>
    <w:rsid w:val="009211E9"/>
    <w:rsid w:val="00921495"/>
    <w:rsid w:val="00922634"/>
    <w:rsid w:val="00922B59"/>
    <w:rsid w:val="00922BEE"/>
    <w:rsid w:val="00922EBA"/>
    <w:rsid w:val="009245AC"/>
    <w:rsid w:val="00924F26"/>
    <w:rsid w:val="00925B9B"/>
    <w:rsid w:val="00930BBA"/>
    <w:rsid w:val="00930C01"/>
    <w:rsid w:val="00931006"/>
    <w:rsid w:val="00931D77"/>
    <w:rsid w:val="00932C61"/>
    <w:rsid w:val="0093555D"/>
    <w:rsid w:val="00935817"/>
    <w:rsid w:val="00935E12"/>
    <w:rsid w:val="00935F19"/>
    <w:rsid w:val="0093622F"/>
    <w:rsid w:val="00936327"/>
    <w:rsid w:val="00936543"/>
    <w:rsid w:val="00936DFE"/>
    <w:rsid w:val="00937B58"/>
    <w:rsid w:val="00941686"/>
    <w:rsid w:val="00941AB0"/>
    <w:rsid w:val="00941CB1"/>
    <w:rsid w:val="00942C99"/>
    <w:rsid w:val="00942E8C"/>
    <w:rsid w:val="009439DC"/>
    <w:rsid w:val="00943ABC"/>
    <w:rsid w:val="00945BEB"/>
    <w:rsid w:val="00945F9D"/>
    <w:rsid w:val="0094611E"/>
    <w:rsid w:val="00947001"/>
    <w:rsid w:val="00950911"/>
    <w:rsid w:val="00951462"/>
    <w:rsid w:val="00952888"/>
    <w:rsid w:val="00953A92"/>
    <w:rsid w:val="00954FA7"/>
    <w:rsid w:val="009554CE"/>
    <w:rsid w:val="0095559E"/>
    <w:rsid w:val="00956399"/>
    <w:rsid w:val="0095694B"/>
    <w:rsid w:val="009569BE"/>
    <w:rsid w:val="00957D49"/>
    <w:rsid w:val="00957EF3"/>
    <w:rsid w:val="0096002D"/>
    <w:rsid w:val="009618E0"/>
    <w:rsid w:val="00961D88"/>
    <w:rsid w:val="00961FD1"/>
    <w:rsid w:val="0096261F"/>
    <w:rsid w:val="00962C59"/>
    <w:rsid w:val="009635BB"/>
    <w:rsid w:val="00963971"/>
    <w:rsid w:val="00965027"/>
    <w:rsid w:val="00965820"/>
    <w:rsid w:val="00965EAA"/>
    <w:rsid w:val="0096686C"/>
    <w:rsid w:val="009708E6"/>
    <w:rsid w:val="00970B0E"/>
    <w:rsid w:val="00970F44"/>
    <w:rsid w:val="009714F7"/>
    <w:rsid w:val="0097194E"/>
    <w:rsid w:val="00971A86"/>
    <w:rsid w:val="00971DD5"/>
    <w:rsid w:val="0097357A"/>
    <w:rsid w:val="00973897"/>
    <w:rsid w:val="0097473F"/>
    <w:rsid w:val="00975AE7"/>
    <w:rsid w:val="00975D8A"/>
    <w:rsid w:val="00976171"/>
    <w:rsid w:val="009767BD"/>
    <w:rsid w:val="009774E0"/>
    <w:rsid w:val="0098023A"/>
    <w:rsid w:val="0098084F"/>
    <w:rsid w:val="00981C50"/>
    <w:rsid w:val="009821CE"/>
    <w:rsid w:val="00982282"/>
    <w:rsid w:val="00982BDB"/>
    <w:rsid w:val="00983683"/>
    <w:rsid w:val="00983873"/>
    <w:rsid w:val="0098399E"/>
    <w:rsid w:val="00984160"/>
    <w:rsid w:val="00984792"/>
    <w:rsid w:val="00985557"/>
    <w:rsid w:val="009857CD"/>
    <w:rsid w:val="00985DBD"/>
    <w:rsid w:val="00985E14"/>
    <w:rsid w:val="00986943"/>
    <w:rsid w:val="009869CA"/>
    <w:rsid w:val="00986FCE"/>
    <w:rsid w:val="009873FC"/>
    <w:rsid w:val="00987886"/>
    <w:rsid w:val="00990A4C"/>
    <w:rsid w:val="00990AB1"/>
    <w:rsid w:val="00991B27"/>
    <w:rsid w:val="0099222C"/>
    <w:rsid w:val="009923F9"/>
    <w:rsid w:val="009939D0"/>
    <w:rsid w:val="00994719"/>
    <w:rsid w:val="00994A6A"/>
    <w:rsid w:val="009970AA"/>
    <w:rsid w:val="00997594"/>
    <w:rsid w:val="009976E5"/>
    <w:rsid w:val="00997C8F"/>
    <w:rsid w:val="009A0321"/>
    <w:rsid w:val="009A050C"/>
    <w:rsid w:val="009A17A9"/>
    <w:rsid w:val="009A2FC9"/>
    <w:rsid w:val="009A4A61"/>
    <w:rsid w:val="009A4F25"/>
    <w:rsid w:val="009A54AB"/>
    <w:rsid w:val="009A619C"/>
    <w:rsid w:val="009A631F"/>
    <w:rsid w:val="009A6450"/>
    <w:rsid w:val="009A6E19"/>
    <w:rsid w:val="009A7FF8"/>
    <w:rsid w:val="009B0EF9"/>
    <w:rsid w:val="009B2886"/>
    <w:rsid w:val="009B4AAB"/>
    <w:rsid w:val="009B4FDB"/>
    <w:rsid w:val="009B50F8"/>
    <w:rsid w:val="009B59A3"/>
    <w:rsid w:val="009B5A7F"/>
    <w:rsid w:val="009B5B8D"/>
    <w:rsid w:val="009B5EB1"/>
    <w:rsid w:val="009B67CB"/>
    <w:rsid w:val="009B67D2"/>
    <w:rsid w:val="009B770A"/>
    <w:rsid w:val="009C0156"/>
    <w:rsid w:val="009C02AD"/>
    <w:rsid w:val="009C0F82"/>
    <w:rsid w:val="009C2C77"/>
    <w:rsid w:val="009C2E1B"/>
    <w:rsid w:val="009C3BB8"/>
    <w:rsid w:val="009C4C2F"/>
    <w:rsid w:val="009C4DF6"/>
    <w:rsid w:val="009C56FE"/>
    <w:rsid w:val="009C6446"/>
    <w:rsid w:val="009C7608"/>
    <w:rsid w:val="009D0858"/>
    <w:rsid w:val="009D13BF"/>
    <w:rsid w:val="009D18DC"/>
    <w:rsid w:val="009D1DC1"/>
    <w:rsid w:val="009D232C"/>
    <w:rsid w:val="009D3EB5"/>
    <w:rsid w:val="009D415F"/>
    <w:rsid w:val="009D43ED"/>
    <w:rsid w:val="009D5AC8"/>
    <w:rsid w:val="009D5D40"/>
    <w:rsid w:val="009D63AC"/>
    <w:rsid w:val="009D6558"/>
    <w:rsid w:val="009D7B79"/>
    <w:rsid w:val="009E06A8"/>
    <w:rsid w:val="009E06CF"/>
    <w:rsid w:val="009E1130"/>
    <w:rsid w:val="009E1E4C"/>
    <w:rsid w:val="009E21EA"/>
    <w:rsid w:val="009E29AF"/>
    <w:rsid w:val="009E32A0"/>
    <w:rsid w:val="009E3A12"/>
    <w:rsid w:val="009E3A3C"/>
    <w:rsid w:val="009E3B40"/>
    <w:rsid w:val="009E3C24"/>
    <w:rsid w:val="009E44DB"/>
    <w:rsid w:val="009E48EF"/>
    <w:rsid w:val="009E5800"/>
    <w:rsid w:val="009E6CFC"/>
    <w:rsid w:val="009E6E7E"/>
    <w:rsid w:val="009E7726"/>
    <w:rsid w:val="009F08C8"/>
    <w:rsid w:val="009F0BB5"/>
    <w:rsid w:val="009F2148"/>
    <w:rsid w:val="009F2464"/>
    <w:rsid w:val="009F270A"/>
    <w:rsid w:val="009F2929"/>
    <w:rsid w:val="009F3CE1"/>
    <w:rsid w:val="009F46E9"/>
    <w:rsid w:val="009F6921"/>
    <w:rsid w:val="009F6A40"/>
    <w:rsid w:val="009F7D6F"/>
    <w:rsid w:val="00A00D2B"/>
    <w:rsid w:val="00A014C2"/>
    <w:rsid w:val="00A014E7"/>
    <w:rsid w:val="00A01B9F"/>
    <w:rsid w:val="00A01E32"/>
    <w:rsid w:val="00A020EA"/>
    <w:rsid w:val="00A0256C"/>
    <w:rsid w:val="00A02983"/>
    <w:rsid w:val="00A02A3F"/>
    <w:rsid w:val="00A02BA7"/>
    <w:rsid w:val="00A04F9A"/>
    <w:rsid w:val="00A06237"/>
    <w:rsid w:val="00A06799"/>
    <w:rsid w:val="00A069DD"/>
    <w:rsid w:val="00A0724D"/>
    <w:rsid w:val="00A07E9C"/>
    <w:rsid w:val="00A101B1"/>
    <w:rsid w:val="00A11214"/>
    <w:rsid w:val="00A11366"/>
    <w:rsid w:val="00A11C4A"/>
    <w:rsid w:val="00A11F71"/>
    <w:rsid w:val="00A1249B"/>
    <w:rsid w:val="00A139C0"/>
    <w:rsid w:val="00A13BA1"/>
    <w:rsid w:val="00A13E0C"/>
    <w:rsid w:val="00A14639"/>
    <w:rsid w:val="00A146F2"/>
    <w:rsid w:val="00A147D0"/>
    <w:rsid w:val="00A14B81"/>
    <w:rsid w:val="00A14C70"/>
    <w:rsid w:val="00A15155"/>
    <w:rsid w:val="00A15C90"/>
    <w:rsid w:val="00A16026"/>
    <w:rsid w:val="00A16308"/>
    <w:rsid w:val="00A1643D"/>
    <w:rsid w:val="00A16F3C"/>
    <w:rsid w:val="00A17F0E"/>
    <w:rsid w:val="00A208B9"/>
    <w:rsid w:val="00A2187A"/>
    <w:rsid w:val="00A224AE"/>
    <w:rsid w:val="00A22971"/>
    <w:rsid w:val="00A23915"/>
    <w:rsid w:val="00A23926"/>
    <w:rsid w:val="00A23B55"/>
    <w:rsid w:val="00A248C0"/>
    <w:rsid w:val="00A25FA1"/>
    <w:rsid w:val="00A26922"/>
    <w:rsid w:val="00A270DE"/>
    <w:rsid w:val="00A311A9"/>
    <w:rsid w:val="00A31378"/>
    <w:rsid w:val="00A314FE"/>
    <w:rsid w:val="00A3193B"/>
    <w:rsid w:val="00A33722"/>
    <w:rsid w:val="00A34642"/>
    <w:rsid w:val="00A346C6"/>
    <w:rsid w:val="00A34DC7"/>
    <w:rsid w:val="00A3597C"/>
    <w:rsid w:val="00A3631B"/>
    <w:rsid w:val="00A368D4"/>
    <w:rsid w:val="00A37ACC"/>
    <w:rsid w:val="00A400FD"/>
    <w:rsid w:val="00A41119"/>
    <w:rsid w:val="00A42BF5"/>
    <w:rsid w:val="00A43768"/>
    <w:rsid w:val="00A45328"/>
    <w:rsid w:val="00A454D9"/>
    <w:rsid w:val="00A461AC"/>
    <w:rsid w:val="00A47380"/>
    <w:rsid w:val="00A473DD"/>
    <w:rsid w:val="00A4782C"/>
    <w:rsid w:val="00A5088B"/>
    <w:rsid w:val="00A5094D"/>
    <w:rsid w:val="00A50FE7"/>
    <w:rsid w:val="00A546E5"/>
    <w:rsid w:val="00A55BC6"/>
    <w:rsid w:val="00A55BD6"/>
    <w:rsid w:val="00A56921"/>
    <w:rsid w:val="00A56F4D"/>
    <w:rsid w:val="00A57668"/>
    <w:rsid w:val="00A57757"/>
    <w:rsid w:val="00A57890"/>
    <w:rsid w:val="00A614F7"/>
    <w:rsid w:val="00A6184E"/>
    <w:rsid w:val="00A61B9F"/>
    <w:rsid w:val="00A63658"/>
    <w:rsid w:val="00A6393F"/>
    <w:rsid w:val="00A63E52"/>
    <w:rsid w:val="00A648CB"/>
    <w:rsid w:val="00A64F9E"/>
    <w:rsid w:val="00A658E6"/>
    <w:rsid w:val="00A65B8E"/>
    <w:rsid w:val="00A67492"/>
    <w:rsid w:val="00A67991"/>
    <w:rsid w:val="00A7033B"/>
    <w:rsid w:val="00A70971"/>
    <w:rsid w:val="00A7122D"/>
    <w:rsid w:val="00A72C20"/>
    <w:rsid w:val="00A72D28"/>
    <w:rsid w:val="00A72E53"/>
    <w:rsid w:val="00A73CBC"/>
    <w:rsid w:val="00A746B6"/>
    <w:rsid w:val="00A74769"/>
    <w:rsid w:val="00A757A9"/>
    <w:rsid w:val="00A7765F"/>
    <w:rsid w:val="00A80CC1"/>
    <w:rsid w:val="00A80CDB"/>
    <w:rsid w:val="00A81B4B"/>
    <w:rsid w:val="00A82233"/>
    <w:rsid w:val="00A8245E"/>
    <w:rsid w:val="00A83120"/>
    <w:rsid w:val="00A8341F"/>
    <w:rsid w:val="00A83D04"/>
    <w:rsid w:val="00A85758"/>
    <w:rsid w:val="00A86F44"/>
    <w:rsid w:val="00A87AD5"/>
    <w:rsid w:val="00A87DBA"/>
    <w:rsid w:val="00A87FAA"/>
    <w:rsid w:val="00A9042F"/>
    <w:rsid w:val="00A90508"/>
    <w:rsid w:val="00A907E8"/>
    <w:rsid w:val="00A9089F"/>
    <w:rsid w:val="00A90A23"/>
    <w:rsid w:val="00A90B6B"/>
    <w:rsid w:val="00A90EEE"/>
    <w:rsid w:val="00A911F3"/>
    <w:rsid w:val="00A921D9"/>
    <w:rsid w:val="00A928FE"/>
    <w:rsid w:val="00A92FAB"/>
    <w:rsid w:val="00A93634"/>
    <w:rsid w:val="00A93D7A"/>
    <w:rsid w:val="00A9418D"/>
    <w:rsid w:val="00A943DF"/>
    <w:rsid w:val="00A94B4C"/>
    <w:rsid w:val="00A95144"/>
    <w:rsid w:val="00A9515A"/>
    <w:rsid w:val="00A95C45"/>
    <w:rsid w:val="00A95DDF"/>
    <w:rsid w:val="00A96061"/>
    <w:rsid w:val="00A960BA"/>
    <w:rsid w:val="00A96559"/>
    <w:rsid w:val="00A96AB9"/>
    <w:rsid w:val="00A974B4"/>
    <w:rsid w:val="00AA0077"/>
    <w:rsid w:val="00AA0425"/>
    <w:rsid w:val="00AA220C"/>
    <w:rsid w:val="00AA2D0E"/>
    <w:rsid w:val="00AA38EB"/>
    <w:rsid w:val="00AA39D5"/>
    <w:rsid w:val="00AA552E"/>
    <w:rsid w:val="00AA5C90"/>
    <w:rsid w:val="00AA6123"/>
    <w:rsid w:val="00AA66FA"/>
    <w:rsid w:val="00AA77D4"/>
    <w:rsid w:val="00AB01C4"/>
    <w:rsid w:val="00AB0A2E"/>
    <w:rsid w:val="00AB1B52"/>
    <w:rsid w:val="00AB1E39"/>
    <w:rsid w:val="00AB22EA"/>
    <w:rsid w:val="00AB29ED"/>
    <w:rsid w:val="00AB2D24"/>
    <w:rsid w:val="00AB3D4E"/>
    <w:rsid w:val="00AB42A9"/>
    <w:rsid w:val="00AB43FB"/>
    <w:rsid w:val="00AB525F"/>
    <w:rsid w:val="00AB5B13"/>
    <w:rsid w:val="00AB5FF3"/>
    <w:rsid w:val="00AB62A1"/>
    <w:rsid w:val="00AB6B2A"/>
    <w:rsid w:val="00AB72A6"/>
    <w:rsid w:val="00AB73B5"/>
    <w:rsid w:val="00AB7510"/>
    <w:rsid w:val="00AB793A"/>
    <w:rsid w:val="00AC08F4"/>
    <w:rsid w:val="00AC08FC"/>
    <w:rsid w:val="00AC0909"/>
    <w:rsid w:val="00AC2581"/>
    <w:rsid w:val="00AC3F38"/>
    <w:rsid w:val="00AC49A4"/>
    <w:rsid w:val="00AC4E01"/>
    <w:rsid w:val="00AC546F"/>
    <w:rsid w:val="00AC5891"/>
    <w:rsid w:val="00AC786B"/>
    <w:rsid w:val="00AC7918"/>
    <w:rsid w:val="00AC7F5C"/>
    <w:rsid w:val="00AD02D2"/>
    <w:rsid w:val="00AD0E9E"/>
    <w:rsid w:val="00AD13EE"/>
    <w:rsid w:val="00AD381D"/>
    <w:rsid w:val="00AD4574"/>
    <w:rsid w:val="00AD46EE"/>
    <w:rsid w:val="00AD4803"/>
    <w:rsid w:val="00AD536B"/>
    <w:rsid w:val="00AD5F6B"/>
    <w:rsid w:val="00AD63B7"/>
    <w:rsid w:val="00AD6517"/>
    <w:rsid w:val="00AD6596"/>
    <w:rsid w:val="00AD777E"/>
    <w:rsid w:val="00AD77D4"/>
    <w:rsid w:val="00AE0F6A"/>
    <w:rsid w:val="00AE1DB0"/>
    <w:rsid w:val="00AE2CA4"/>
    <w:rsid w:val="00AE32E0"/>
    <w:rsid w:val="00AE62ED"/>
    <w:rsid w:val="00AE6D14"/>
    <w:rsid w:val="00AF0716"/>
    <w:rsid w:val="00AF0E50"/>
    <w:rsid w:val="00AF1F5E"/>
    <w:rsid w:val="00AF2AA7"/>
    <w:rsid w:val="00AF30CA"/>
    <w:rsid w:val="00AF3571"/>
    <w:rsid w:val="00AF37BF"/>
    <w:rsid w:val="00AF3CCD"/>
    <w:rsid w:val="00AF49B2"/>
    <w:rsid w:val="00AF4A45"/>
    <w:rsid w:val="00AF4C2D"/>
    <w:rsid w:val="00AF5B7B"/>
    <w:rsid w:val="00AF62F2"/>
    <w:rsid w:val="00AF6799"/>
    <w:rsid w:val="00AF72FA"/>
    <w:rsid w:val="00B000F6"/>
    <w:rsid w:val="00B0044B"/>
    <w:rsid w:val="00B0090D"/>
    <w:rsid w:val="00B00E6C"/>
    <w:rsid w:val="00B01431"/>
    <w:rsid w:val="00B01FCF"/>
    <w:rsid w:val="00B024BA"/>
    <w:rsid w:val="00B02652"/>
    <w:rsid w:val="00B0273E"/>
    <w:rsid w:val="00B02AE4"/>
    <w:rsid w:val="00B031DB"/>
    <w:rsid w:val="00B039CD"/>
    <w:rsid w:val="00B04207"/>
    <w:rsid w:val="00B043C6"/>
    <w:rsid w:val="00B0445E"/>
    <w:rsid w:val="00B04E59"/>
    <w:rsid w:val="00B05C56"/>
    <w:rsid w:val="00B064AF"/>
    <w:rsid w:val="00B07CEC"/>
    <w:rsid w:val="00B10836"/>
    <w:rsid w:val="00B10B29"/>
    <w:rsid w:val="00B1160F"/>
    <w:rsid w:val="00B1185F"/>
    <w:rsid w:val="00B120A4"/>
    <w:rsid w:val="00B14201"/>
    <w:rsid w:val="00B147EF"/>
    <w:rsid w:val="00B14BA9"/>
    <w:rsid w:val="00B16B0F"/>
    <w:rsid w:val="00B16E6B"/>
    <w:rsid w:val="00B17746"/>
    <w:rsid w:val="00B1784D"/>
    <w:rsid w:val="00B17A20"/>
    <w:rsid w:val="00B17DC2"/>
    <w:rsid w:val="00B17F68"/>
    <w:rsid w:val="00B21860"/>
    <w:rsid w:val="00B223C3"/>
    <w:rsid w:val="00B226E6"/>
    <w:rsid w:val="00B229D2"/>
    <w:rsid w:val="00B2373C"/>
    <w:rsid w:val="00B243F1"/>
    <w:rsid w:val="00B248E2"/>
    <w:rsid w:val="00B2505E"/>
    <w:rsid w:val="00B25264"/>
    <w:rsid w:val="00B25B8B"/>
    <w:rsid w:val="00B263CD"/>
    <w:rsid w:val="00B269A6"/>
    <w:rsid w:val="00B26BCC"/>
    <w:rsid w:val="00B26C39"/>
    <w:rsid w:val="00B2736F"/>
    <w:rsid w:val="00B27F91"/>
    <w:rsid w:val="00B3054E"/>
    <w:rsid w:val="00B310A2"/>
    <w:rsid w:val="00B3202C"/>
    <w:rsid w:val="00B32730"/>
    <w:rsid w:val="00B3324E"/>
    <w:rsid w:val="00B341C0"/>
    <w:rsid w:val="00B34308"/>
    <w:rsid w:val="00B35DC2"/>
    <w:rsid w:val="00B36095"/>
    <w:rsid w:val="00B3648E"/>
    <w:rsid w:val="00B36C55"/>
    <w:rsid w:val="00B36F44"/>
    <w:rsid w:val="00B3731C"/>
    <w:rsid w:val="00B373CF"/>
    <w:rsid w:val="00B3765D"/>
    <w:rsid w:val="00B40BCC"/>
    <w:rsid w:val="00B418F7"/>
    <w:rsid w:val="00B41A76"/>
    <w:rsid w:val="00B4291D"/>
    <w:rsid w:val="00B442FE"/>
    <w:rsid w:val="00B4537A"/>
    <w:rsid w:val="00B45BA0"/>
    <w:rsid w:val="00B45E8B"/>
    <w:rsid w:val="00B464FC"/>
    <w:rsid w:val="00B469F3"/>
    <w:rsid w:val="00B46BC9"/>
    <w:rsid w:val="00B47249"/>
    <w:rsid w:val="00B4751B"/>
    <w:rsid w:val="00B47763"/>
    <w:rsid w:val="00B47B07"/>
    <w:rsid w:val="00B51EEF"/>
    <w:rsid w:val="00B52BCB"/>
    <w:rsid w:val="00B52F56"/>
    <w:rsid w:val="00B53053"/>
    <w:rsid w:val="00B5366C"/>
    <w:rsid w:val="00B53793"/>
    <w:rsid w:val="00B53A62"/>
    <w:rsid w:val="00B53EC1"/>
    <w:rsid w:val="00B541EC"/>
    <w:rsid w:val="00B541F5"/>
    <w:rsid w:val="00B5432B"/>
    <w:rsid w:val="00B54429"/>
    <w:rsid w:val="00B56A90"/>
    <w:rsid w:val="00B56FEF"/>
    <w:rsid w:val="00B57AEA"/>
    <w:rsid w:val="00B60995"/>
    <w:rsid w:val="00B61138"/>
    <w:rsid w:val="00B6273B"/>
    <w:rsid w:val="00B632FC"/>
    <w:rsid w:val="00B63543"/>
    <w:rsid w:val="00B63887"/>
    <w:rsid w:val="00B64080"/>
    <w:rsid w:val="00B64441"/>
    <w:rsid w:val="00B65052"/>
    <w:rsid w:val="00B65383"/>
    <w:rsid w:val="00B655B1"/>
    <w:rsid w:val="00B66005"/>
    <w:rsid w:val="00B664E5"/>
    <w:rsid w:val="00B6743B"/>
    <w:rsid w:val="00B67C9F"/>
    <w:rsid w:val="00B67DFE"/>
    <w:rsid w:val="00B704FA"/>
    <w:rsid w:val="00B70579"/>
    <w:rsid w:val="00B7070F"/>
    <w:rsid w:val="00B70714"/>
    <w:rsid w:val="00B72A87"/>
    <w:rsid w:val="00B754F2"/>
    <w:rsid w:val="00B77D9C"/>
    <w:rsid w:val="00B77FF8"/>
    <w:rsid w:val="00B807CF"/>
    <w:rsid w:val="00B82923"/>
    <w:rsid w:val="00B82BA3"/>
    <w:rsid w:val="00B83845"/>
    <w:rsid w:val="00B83B7A"/>
    <w:rsid w:val="00B83CC3"/>
    <w:rsid w:val="00B83D3A"/>
    <w:rsid w:val="00B841A0"/>
    <w:rsid w:val="00B84DFF"/>
    <w:rsid w:val="00B86F26"/>
    <w:rsid w:val="00B870BB"/>
    <w:rsid w:val="00B87B81"/>
    <w:rsid w:val="00B9022E"/>
    <w:rsid w:val="00B905E1"/>
    <w:rsid w:val="00B909EF"/>
    <w:rsid w:val="00B91EFD"/>
    <w:rsid w:val="00B9222D"/>
    <w:rsid w:val="00B92952"/>
    <w:rsid w:val="00B92B98"/>
    <w:rsid w:val="00B92CFE"/>
    <w:rsid w:val="00B92EAD"/>
    <w:rsid w:val="00B97565"/>
    <w:rsid w:val="00B97612"/>
    <w:rsid w:val="00BA07C9"/>
    <w:rsid w:val="00BA0EC6"/>
    <w:rsid w:val="00BA1286"/>
    <w:rsid w:val="00BA22EF"/>
    <w:rsid w:val="00BA25EA"/>
    <w:rsid w:val="00BA373C"/>
    <w:rsid w:val="00BA5568"/>
    <w:rsid w:val="00BA57BF"/>
    <w:rsid w:val="00BA6288"/>
    <w:rsid w:val="00BA7312"/>
    <w:rsid w:val="00BA78B8"/>
    <w:rsid w:val="00BA7DCD"/>
    <w:rsid w:val="00BB1E8D"/>
    <w:rsid w:val="00BB32F9"/>
    <w:rsid w:val="00BB36FE"/>
    <w:rsid w:val="00BB3914"/>
    <w:rsid w:val="00BB4242"/>
    <w:rsid w:val="00BB4BBD"/>
    <w:rsid w:val="00BB4D6C"/>
    <w:rsid w:val="00BB4EB3"/>
    <w:rsid w:val="00BB4F94"/>
    <w:rsid w:val="00BB4FC8"/>
    <w:rsid w:val="00BB5875"/>
    <w:rsid w:val="00BB5A05"/>
    <w:rsid w:val="00BC045C"/>
    <w:rsid w:val="00BC0E67"/>
    <w:rsid w:val="00BC1272"/>
    <w:rsid w:val="00BC12BD"/>
    <w:rsid w:val="00BC148B"/>
    <w:rsid w:val="00BC2CC7"/>
    <w:rsid w:val="00BC2FC3"/>
    <w:rsid w:val="00BC4028"/>
    <w:rsid w:val="00BC4FB0"/>
    <w:rsid w:val="00BC55DA"/>
    <w:rsid w:val="00BC55F8"/>
    <w:rsid w:val="00BC5642"/>
    <w:rsid w:val="00BC5BA5"/>
    <w:rsid w:val="00BC6D81"/>
    <w:rsid w:val="00BC7C5D"/>
    <w:rsid w:val="00BD0D7F"/>
    <w:rsid w:val="00BD1228"/>
    <w:rsid w:val="00BD1340"/>
    <w:rsid w:val="00BD1882"/>
    <w:rsid w:val="00BD1E2F"/>
    <w:rsid w:val="00BD246E"/>
    <w:rsid w:val="00BD2881"/>
    <w:rsid w:val="00BD2D27"/>
    <w:rsid w:val="00BD2D53"/>
    <w:rsid w:val="00BD2EFF"/>
    <w:rsid w:val="00BD4F76"/>
    <w:rsid w:val="00BD505F"/>
    <w:rsid w:val="00BD5406"/>
    <w:rsid w:val="00BD5B1D"/>
    <w:rsid w:val="00BD5D63"/>
    <w:rsid w:val="00BD5E4D"/>
    <w:rsid w:val="00BD64A2"/>
    <w:rsid w:val="00BD66CC"/>
    <w:rsid w:val="00BD7C6C"/>
    <w:rsid w:val="00BE0B30"/>
    <w:rsid w:val="00BE158E"/>
    <w:rsid w:val="00BE164A"/>
    <w:rsid w:val="00BE1758"/>
    <w:rsid w:val="00BE1D6B"/>
    <w:rsid w:val="00BE24D9"/>
    <w:rsid w:val="00BE29A4"/>
    <w:rsid w:val="00BE2E28"/>
    <w:rsid w:val="00BE2E8C"/>
    <w:rsid w:val="00BE2F53"/>
    <w:rsid w:val="00BE3C67"/>
    <w:rsid w:val="00BE3D11"/>
    <w:rsid w:val="00BE3FD3"/>
    <w:rsid w:val="00BE41DD"/>
    <w:rsid w:val="00BE4B17"/>
    <w:rsid w:val="00BE5A89"/>
    <w:rsid w:val="00BE5EFF"/>
    <w:rsid w:val="00BE73CF"/>
    <w:rsid w:val="00BE7B05"/>
    <w:rsid w:val="00BF0B38"/>
    <w:rsid w:val="00BF0BBF"/>
    <w:rsid w:val="00BF1056"/>
    <w:rsid w:val="00BF27EE"/>
    <w:rsid w:val="00BF35F3"/>
    <w:rsid w:val="00BF429E"/>
    <w:rsid w:val="00BF5571"/>
    <w:rsid w:val="00BF70C7"/>
    <w:rsid w:val="00C011EC"/>
    <w:rsid w:val="00C01314"/>
    <w:rsid w:val="00C01FF6"/>
    <w:rsid w:val="00C02AF9"/>
    <w:rsid w:val="00C03454"/>
    <w:rsid w:val="00C036A4"/>
    <w:rsid w:val="00C03B6B"/>
    <w:rsid w:val="00C045E4"/>
    <w:rsid w:val="00C047F5"/>
    <w:rsid w:val="00C04BF4"/>
    <w:rsid w:val="00C050B7"/>
    <w:rsid w:val="00C05326"/>
    <w:rsid w:val="00C055B3"/>
    <w:rsid w:val="00C0621D"/>
    <w:rsid w:val="00C06F96"/>
    <w:rsid w:val="00C0776C"/>
    <w:rsid w:val="00C07B2D"/>
    <w:rsid w:val="00C10A2F"/>
    <w:rsid w:val="00C119FD"/>
    <w:rsid w:val="00C13199"/>
    <w:rsid w:val="00C14668"/>
    <w:rsid w:val="00C15A7A"/>
    <w:rsid w:val="00C15F58"/>
    <w:rsid w:val="00C16DC2"/>
    <w:rsid w:val="00C22392"/>
    <w:rsid w:val="00C25B96"/>
    <w:rsid w:val="00C26205"/>
    <w:rsid w:val="00C2628D"/>
    <w:rsid w:val="00C263EC"/>
    <w:rsid w:val="00C267CB"/>
    <w:rsid w:val="00C26D59"/>
    <w:rsid w:val="00C26DEF"/>
    <w:rsid w:val="00C272E3"/>
    <w:rsid w:val="00C27AF1"/>
    <w:rsid w:val="00C303AD"/>
    <w:rsid w:val="00C331D5"/>
    <w:rsid w:val="00C340DA"/>
    <w:rsid w:val="00C3521A"/>
    <w:rsid w:val="00C3550A"/>
    <w:rsid w:val="00C361EB"/>
    <w:rsid w:val="00C37579"/>
    <w:rsid w:val="00C42053"/>
    <w:rsid w:val="00C42A3A"/>
    <w:rsid w:val="00C42E2E"/>
    <w:rsid w:val="00C437E9"/>
    <w:rsid w:val="00C44B1A"/>
    <w:rsid w:val="00C4504D"/>
    <w:rsid w:val="00C45749"/>
    <w:rsid w:val="00C45809"/>
    <w:rsid w:val="00C4589B"/>
    <w:rsid w:val="00C45C6D"/>
    <w:rsid w:val="00C46A6E"/>
    <w:rsid w:val="00C504AA"/>
    <w:rsid w:val="00C52208"/>
    <w:rsid w:val="00C52566"/>
    <w:rsid w:val="00C52F31"/>
    <w:rsid w:val="00C52F61"/>
    <w:rsid w:val="00C53254"/>
    <w:rsid w:val="00C55236"/>
    <w:rsid w:val="00C57468"/>
    <w:rsid w:val="00C57B45"/>
    <w:rsid w:val="00C57CF6"/>
    <w:rsid w:val="00C60662"/>
    <w:rsid w:val="00C62364"/>
    <w:rsid w:val="00C62A47"/>
    <w:rsid w:val="00C62C24"/>
    <w:rsid w:val="00C652B2"/>
    <w:rsid w:val="00C65CB1"/>
    <w:rsid w:val="00C66213"/>
    <w:rsid w:val="00C664EF"/>
    <w:rsid w:val="00C66F59"/>
    <w:rsid w:val="00C673F3"/>
    <w:rsid w:val="00C67EE4"/>
    <w:rsid w:val="00C704EA"/>
    <w:rsid w:val="00C71771"/>
    <w:rsid w:val="00C725E0"/>
    <w:rsid w:val="00C73095"/>
    <w:rsid w:val="00C736C4"/>
    <w:rsid w:val="00C73B07"/>
    <w:rsid w:val="00C76BF9"/>
    <w:rsid w:val="00C772F8"/>
    <w:rsid w:val="00C77920"/>
    <w:rsid w:val="00C77C76"/>
    <w:rsid w:val="00C77DD1"/>
    <w:rsid w:val="00C808F7"/>
    <w:rsid w:val="00C81439"/>
    <w:rsid w:val="00C82091"/>
    <w:rsid w:val="00C82499"/>
    <w:rsid w:val="00C8306B"/>
    <w:rsid w:val="00C84DEC"/>
    <w:rsid w:val="00C85228"/>
    <w:rsid w:val="00C8528A"/>
    <w:rsid w:val="00C85416"/>
    <w:rsid w:val="00C85BB3"/>
    <w:rsid w:val="00C86518"/>
    <w:rsid w:val="00C8670B"/>
    <w:rsid w:val="00C86ED9"/>
    <w:rsid w:val="00C871A4"/>
    <w:rsid w:val="00C87906"/>
    <w:rsid w:val="00C87BD7"/>
    <w:rsid w:val="00C909EC"/>
    <w:rsid w:val="00C90C5A"/>
    <w:rsid w:val="00C93420"/>
    <w:rsid w:val="00C93508"/>
    <w:rsid w:val="00C93E67"/>
    <w:rsid w:val="00C955C3"/>
    <w:rsid w:val="00C959BA"/>
    <w:rsid w:val="00C95BDA"/>
    <w:rsid w:val="00C9700B"/>
    <w:rsid w:val="00C974B2"/>
    <w:rsid w:val="00C97ACD"/>
    <w:rsid w:val="00C97D42"/>
    <w:rsid w:val="00CA0D74"/>
    <w:rsid w:val="00CA0F80"/>
    <w:rsid w:val="00CA1E2C"/>
    <w:rsid w:val="00CA3478"/>
    <w:rsid w:val="00CA34BA"/>
    <w:rsid w:val="00CA3AF7"/>
    <w:rsid w:val="00CA3B38"/>
    <w:rsid w:val="00CA3E60"/>
    <w:rsid w:val="00CA4581"/>
    <w:rsid w:val="00CA45F7"/>
    <w:rsid w:val="00CA542E"/>
    <w:rsid w:val="00CA62B1"/>
    <w:rsid w:val="00CA6D4B"/>
    <w:rsid w:val="00CB0C9A"/>
    <w:rsid w:val="00CB204C"/>
    <w:rsid w:val="00CB2719"/>
    <w:rsid w:val="00CB3C38"/>
    <w:rsid w:val="00CB4207"/>
    <w:rsid w:val="00CB47F9"/>
    <w:rsid w:val="00CB5029"/>
    <w:rsid w:val="00CB6C08"/>
    <w:rsid w:val="00CB7DB1"/>
    <w:rsid w:val="00CC01EE"/>
    <w:rsid w:val="00CC0412"/>
    <w:rsid w:val="00CC108A"/>
    <w:rsid w:val="00CC28C4"/>
    <w:rsid w:val="00CC303E"/>
    <w:rsid w:val="00CC41CE"/>
    <w:rsid w:val="00CC67CA"/>
    <w:rsid w:val="00CC67DD"/>
    <w:rsid w:val="00CC6DD4"/>
    <w:rsid w:val="00CC724A"/>
    <w:rsid w:val="00CC74AA"/>
    <w:rsid w:val="00CC7AAD"/>
    <w:rsid w:val="00CC7AC2"/>
    <w:rsid w:val="00CC7D3F"/>
    <w:rsid w:val="00CD0858"/>
    <w:rsid w:val="00CD1EB8"/>
    <w:rsid w:val="00CD2373"/>
    <w:rsid w:val="00CD27DC"/>
    <w:rsid w:val="00CD46D2"/>
    <w:rsid w:val="00CD4982"/>
    <w:rsid w:val="00CD61CD"/>
    <w:rsid w:val="00CD79D9"/>
    <w:rsid w:val="00CE02E5"/>
    <w:rsid w:val="00CE0B64"/>
    <w:rsid w:val="00CE148D"/>
    <w:rsid w:val="00CE21CA"/>
    <w:rsid w:val="00CE356F"/>
    <w:rsid w:val="00CE35DD"/>
    <w:rsid w:val="00CE3775"/>
    <w:rsid w:val="00CE4C5F"/>
    <w:rsid w:val="00CE5BD2"/>
    <w:rsid w:val="00CE7181"/>
    <w:rsid w:val="00CE77C8"/>
    <w:rsid w:val="00CE7CFD"/>
    <w:rsid w:val="00CF009D"/>
    <w:rsid w:val="00CF288D"/>
    <w:rsid w:val="00CF3C72"/>
    <w:rsid w:val="00CF5109"/>
    <w:rsid w:val="00CF5BAF"/>
    <w:rsid w:val="00CF5BF8"/>
    <w:rsid w:val="00CF6C12"/>
    <w:rsid w:val="00CF6C65"/>
    <w:rsid w:val="00CF6F2C"/>
    <w:rsid w:val="00CF7303"/>
    <w:rsid w:val="00D0001C"/>
    <w:rsid w:val="00D00E33"/>
    <w:rsid w:val="00D01F1C"/>
    <w:rsid w:val="00D02C3F"/>
    <w:rsid w:val="00D04AA7"/>
    <w:rsid w:val="00D055A0"/>
    <w:rsid w:val="00D072C9"/>
    <w:rsid w:val="00D07C36"/>
    <w:rsid w:val="00D07C7D"/>
    <w:rsid w:val="00D10FCF"/>
    <w:rsid w:val="00D111C3"/>
    <w:rsid w:val="00D12BFB"/>
    <w:rsid w:val="00D14398"/>
    <w:rsid w:val="00D14579"/>
    <w:rsid w:val="00D15C09"/>
    <w:rsid w:val="00D1678C"/>
    <w:rsid w:val="00D21481"/>
    <w:rsid w:val="00D219CB"/>
    <w:rsid w:val="00D22404"/>
    <w:rsid w:val="00D23258"/>
    <w:rsid w:val="00D24773"/>
    <w:rsid w:val="00D25013"/>
    <w:rsid w:val="00D261DD"/>
    <w:rsid w:val="00D2687A"/>
    <w:rsid w:val="00D3046B"/>
    <w:rsid w:val="00D304F3"/>
    <w:rsid w:val="00D308ED"/>
    <w:rsid w:val="00D30910"/>
    <w:rsid w:val="00D30CB2"/>
    <w:rsid w:val="00D3297E"/>
    <w:rsid w:val="00D32FB5"/>
    <w:rsid w:val="00D33DCB"/>
    <w:rsid w:val="00D34758"/>
    <w:rsid w:val="00D367E6"/>
    <w:rsid w:val="00D40844"/>
    <w:rsid w:val="00D40BDD"/>
    <w:rsid w:val="00D40CDC"/>
    <w:rsid w:val="00D4103A"/>
    <w:rsid w:val="00D413D3"/>
    <w:rsid w:val="00D41BE5"/>
    <w:rsid w:val="00D42652"/>
    <w:rsid w:val="00D4281F"/>
    <w:rsid w:val="00D42AC4"/>
    <w:rsid w:val="00D43E40"/>
    <w:rsid w:val="00D44904"/>
    <w:rsid w:val="00D44F35"/>
    <w:rsid w:val="00D457EF"/>
    <w:rsid w:val="00D46096"/>
    <w:rsid w:val="00D461AC"/>
    <w:rsid w:val="00D472DA"/>
    <w:rsid w:val="00D47381"/>
    <w:rsid w:val="00D47AC8"/>
    <w:rsid w:val="00D5113A"/>
    <w:rsid w:val="00D513DB"/>
    <w:rsid w:val="00D51F9E"/>
    <w:rsid w:val="00D52557"/>
    <w:rsid w:val="00D52D3C"/>
    <w:rsid w:val="00D538BB"/>
    <w:rsid w:val="00D53A44"/>
    <w:rsid w:val="00D54465"/>
    <w:rsid w:val="00D54632"/>
    <w:rsid w:val="00D55168"/>
    <w:rsid w:val="00D55453"/>
    <w:rsid w:val="00D55BEE"/>
    <w:rsid w:val="00D566D6"/>
    <w:rsid w:val="00D567ED"/>
    <w:rsid w:val="00D568DF"/>
    <w:rsid w:val="00D56D99"/>
    <w:rsid w:val="00D5728B"/>
    <w:rsid w:val="00D57B7E"/>
    <w:rsid w:val="00D600E0"/>
    <w:rsid w:val="00D6030D"/>
    <w:rsid w:val="00D60557"/>
    <w:rsid w:val="00D6206B"/>
    <w:rsid w:val="00D63272"/>
    <w:rsid w:val="00D6377F"/>
    <w:rsid w:val="00D63C84"/>
    <w:rsid w:val="00D63FA9"/>
    <w:rsid w:val="00D63FCE"/>
    <w:rsid w:val="00D64548"/>
    <w:rsid w:val="00D648BD"/>
    <w:rsid w:val="00D64BF9"/>
    <w:rsid w:val="00D65027"/>
    <w:rsid w:val="00D65084"/>
    <w:rsid w:val="00D6584B"/>
    <w:rsid w:val="00D65F4F"/>
    <w:rsid w:val="00D66721"/>
    <w:rsid w:val="00D673AA"/>
    <w:rsid w:val="00D674C2"/>
    <w:rsid w:val="00D70E05"/>
    <w:rsid w:val="00D7274F"/>
    <w:rsid w:val="00D7281A"/>
    <w:rsid w:val="00D72E1B"/>
    <w:rsid w:val="00D742BE"/>
    <w:rsid w:val="00D74C87"/>
    <w:rsid w:val="00D77B74"/>
    <w:rsid w:val="00D8083B"/>
    <w:rsid w:val="00D80CEE"/>
    <w:rsid w:val="00D82DB2"/>
    <w:rsid w:val="00D83430"/>
    <w:rsid w:val="00D837F6"/>
    <w:rsid w:val="00D840AF"/>
    <w:rsid w:val="00D855D9"/>
    <w:rsid w:val="00D85B90"/>
    <w:rsid w:val="00D85FEA"/>
    <w:rsid w:val="00D8627F"/>
    <w:rsid w:val="00D86826"/>
    <w:rsid w:val="00D869E6"/>
    <w:rsid w:val="00D86A75"/>
    <w:rsid w:val="00D8706D"/>
    <w:rsid w:val="00D87311"/>
    <w:rsid w:val="00D87BDE"/>
    <w:rsid w:val="00D90B41"/>
    <w:rsid w:val="00D90D7B"/>
    <w:rsid w:val="00D93C09"/>
    <w:rsid w:val="00D93D70"/>
    <w:rsid w:val="00D93E3E"/>
    <w:rsid w:val="00D94072"/>
    <w:rsid w:val="00D94264"/>
    <w:rsid w:val="00D94E40"/>
    <w:rsid w:val="00D94F9D"/>
    <w:rsid w:val="00D954EC"/>
    <w:rsid w:val="00D968A3"/>
    <w:rsid w:val="00D96ED7"/>
    <w:rsid w:val="00D97BBA"/>
    <w:rsid w:val="00DA05AB"/>
    <w:rsid w:val="00DA17C8"/>
    <w:rsid w:val="00DA1820"/>
    <w:rsid w:val="00DA21A3"/>
    <w:rsid w:val="00DA23E4"/>
    <w:rsid w:val="00DA2519"/>
    <w:rsid w:val="00DA2FCB"/>
    <w:rsid w:val="00DA344F"/>
    <w:rsid w:val="00DA3887"/>
    <w:rsid w:val="00DA4616"/>
    <w:rsid w:val="00DA4A89"/>
    <w:rsid w:val="00DA55B1"/>
    <w:rsid w:val="00DA57F2"/>
    <w:rsid w:val="00DA5A2B"/>
    <w:rsid w:val="00DA63AE"/>
    <w:rsid w:val="00DA74B7"/>
    <w:rsid w:val="00DA7A8E"/>
    <w:rsid w:val="00DA7C35"/>
    <w:rsid w:val="00DB0BF4"/>
    <w:rsid w:val="00DB20CE"/>
    <w:rsid w:val="00DB3036"/>
    <w:rsid w:val="00DB3876"/>
    <w:rsid w:val="00DB3933"/>
    <w:rsid w:val="00DB3B5A"/>
    <w:rsid w:val="00DB462F"/>
    <w:rsid w:val="00DB48C2"/>
    <w:rsid w:val="00DB6031"/>
    <w:rsid w:val="00DB70A4"/>
    <w:rsid w:val="00DB7F95"/>
    <w:rsid w:val="00DB7FC8"/>
    <w:rsid w:val="00DC0C0F"/>
    <w:rsid w:val="00DC1B62"/>
    <w:rsid w:val="00DC1C8C"/>
    <w:rsid w:val="00DC2209"/>
    <w:rsid w:val="00DC235D"/>
    <w:rsid w:val="00DC40F0"/>
    <w:rsid w:val="00DC4197"/>
    <w:rsid w:val="00DC4878"/>
    <w:rsid w:val="00DC59F2"/>
    <w:rsid w:val="00DC6065"/>
    <w:rsid w:val="00DC6263"/>
    <w:rsid w:val="00DC6E32"/>
    <w:rsid w:val="00DC7492"/>
    <w:rsid w:val="00DC7516"/>
    <w:rsid w:val="00DC7ED7"/>
    <w:rsid w:val="00DD0260"/>
    <w:rsid w:val="00DD07BC"/>
    <w:rsid w:val="00DD16E0"/>
    <w:rsid w:val="00DD17B2"/>
    <w:rsid w:val="00DD1911"/>
    <w:rsid w:val="00DD23BB"/>
    <w:rsid w:val="00DD3B73"/>
    <w:rsid w:val="00DD4746"/>
    <w:rsid w:val="00DD5F55"/>
    <w:rsid w:val="00DD7821"/>
    <w:rsid w:val="00DE0804"/>
    <w:rsid w:val="00DE0E73"/>
    <w:rsid w:val="00DE1204"/>
    <w:rsid w:val="00DE1497"/>
    <w:rsid w:val="00DE1B02"/>
    <w:rsid w:val="00DE2736"/>
    <w:rsid w:val="00DE36D6"/>
    <w:rsid w:val="00DE3EC5"/>
    <w:rsid w:val="00DE531F"/>
    <w:rsid w:val="00DE54C7"/>
    <w:rsid w:val="00DE5CF4"/>
    <w:rsid w:val="00DE5D8F"/>
    <w:rsid w:val="00DE7611"/>
    <w:rsid w:val="00DE7BBC"/>
    <w:rsid w:val="00DF0535"/>
    <w:rsid w:val="00DF1DB3"/>
    <w:rsid w:val="00DF28F1"/>
    <w:rsid w:val="00DF3815"/>
    <w:rsid w:val="00DF3969"/>
    <w:rsid w:val="00DF3F44"/>
    <w:rsid w:val="00DF3FFB"/>
    <w:rsid w:val="00DF4649"/>
    <w:rsid w:val="00DF47E4"/>
    <w:rsid w:val="00DF4DA5"/>
    <w:rsid w:val="00DF537B"/>
    <w:rsid w:val="00DF53C4"/>
    <w:rsid w:val="00DF5E2B"/>
    <w:rsid w:val="00DF608A"/>
    <w:rsid w:val="00DF7115"/>
    <w:rsid w:val="00DF7C36"/>
    <w:rsid w:val="00E00021"/>
    <w:rsid w:val="00E00140"/>
    <w:rsid w:val="00E003FA"/>
    <w:rsid w:val="00E01459"/>
    <w:rsid w:val="00E01A73"/>
    <w:rsid w:val="00E01E77"/>
    <w:rsid w:val="00E02DB8"/>
    <w:rsid w:val="00E02E44"/>
    <w:rsid w:val="00E03B4B"/>
    <w:rsid w:val="00E03CBB"/>
    <w:rsid w:val="00E0436C"/>
    <w:rsid w:val="00E05D12"/>
    <w:rsid w:val="00E074C1"/>
    <w:rsid w:val="00E0753F"/>
    <w:rsid w:val="00E10CB3"/>
    <w:rsid w:val="00E11B54"/>
    <w:rsid w:val="00E11D5F"/>
    <w:rsid w:val="00E137ED"/>
    <w:rsid w:val="00E145C5"/>
    <w:rsid w:val="00E14E79"/>
    <w:rsid w:val="00E155BF"/>
    <w:rsid w:val="00E15761"/>
    <w:rsid w:val="00E15F97"/>
    <w:rsid w:val="00E16668"/>
    <w:rsid w:val="00E16C76"/>
    <w:rsid w:val="00E16D2C"/>
    <w:rsid w:val="00E2085D"/>
    <w:rsid w:val="00E21A9F"/>
    <w:rsid w:val="00E2210E"/>
    <w:rsid w:val="00E22FC7"/>
    <w:rsid w:val="00E231D0"/>
    <w:rsid w:val="00E23975"/>
    <w:rsid w:val="00E23B45"/>
    <w:rsid w:val="00E23C69"/>
    <w:rsid w:val="00E24660"/>
    <w:rsid w:val="00E247C9"/>
    <w:rsid w:val="00E249D5"/>
    <w:rsid w:val="00E250AF"/>
    <w:rsid w:val="00E25918"/>
    <w:rsid w:val="00E25A50"/>
    <w:rsid w:val="00E25B12"/>
    <w:rsid w:val="00E261F6"/>
    <w:rsid w:val="00E26273"/>
    <w:rsid w:val="00E264DC"/>
    <w:rsid w:val="00E27572"/>
    <w:rsid w:val="00E27EBF"/>
    <w:rsid w:val="00E31296"/>
    <w:rsid w:val="00E32E4A"/>
    <w:rsid w:val="00E33ABB"/>
    <w:rsid w:val="00E33EAC"/>
    <w:rsid w:val="00E33F22"/>
    <w:rsid w:val="00E34EA4"/>
    <w:rsid w:val="00E34EBF"/>
    <w:rsid w:val="00E3591E"/>
    <w:rsid w:val="00E36EE0"/>
    <w:rsid w:val="00E407A7"/>
    <w:rsid w:val="00E41F21"/>
    <w:rsid w:val="00E420CD"/>
    <w:rsid w:val="00E42EEE"/>
    <w:rsid w:val="00E44AD9"/>
    <w:rsid w:val="00E44B81"/>
    <w:rsid w:val="00E44CDF"/>
    <w:rsid w:val="00E450BA"/>
    <w:rsid w:val="00E45F1C"/>
    <w:rsid w:val="00E462E3"/>
    <w:rsid w:val="00E468D6"/>
    <w:rsid w:val="00E473E2"/>
    <w:rsid w:val="00E504B6"/>
    <w:rsid w:val="00E50EE6"/>
    <w:rsid w:val="00E513FB"/>
    <w:rsid w:val="00E52A72"/>
    <w:rsid w:val="00E52B2E"/>
    <w:rsid w:val="00E52B35"/>
    <w:rsid w:val="00E52C6A"/>
    <w:rsid w:val="00E5317A"/>
    <w:rsid w:val="00E53455"/>
    <w:rsid w:val="00E5395F"/>
    <w:rsid w:val="00E54292"/>
    <w:rsid w:val="00E54C32"/>
    <w:rsid w:val="00E551BB"/>
    <w:rsid w:val="00E61B40"/>
    <w:rsid w:val="00E61B7C"/>
    <w:rsid w:val="00E626F0"/>
    <w:rsid w:val="00E630DD"/>
    <w:rsid w:val="00E634D5"/>
    <w:rsid w:val="00E6378E"/>
    <w:rsid w:val="00E63A35"/>
    <w:rsid w:val="00E63D28"/>
    <w:rsid w:val="00E64013"/>
    <w:rsid w:val="00E65106"/>
    <w:rsid w:val="00E7050C"/>
    <w:rsid w:val="00E70ABF"/>
    <w:rsid w:val="00E72653"/>
    <w:rsid w:val="00E73B07"/>
    <w:rsid w:val="00E76500"/>
    <w:rsid w:val="00E768CD"/>
    <w:rsid w:val="00E81D3E"/>
    <w:rsid w:val="00E81D99"/>
    <w:rsid w:val="00E832D9"/>
    <w:rsid w:val="00E83C79"/>
    <w:rsid w:val="00E840E2"/>
    <w:rsid w:val="00E84886"/>
    <w:rsid w:val="00E84D7E"/>
    <w:rsid w:val="00E8606D"/>
    <w:rsid w:val="00E86431"/>
    <w:rsid w:val="00E879AF"/>
    <w:rsid w:val="00E908BB"/>
    <w:rsid w:val="00E90B22"/>
    <w:rsid w:val="00E91E6F"/>
    <w:rsid w:val="00E9329F"/>
    <w:rsid w:val="00E9350C"/>
    <w:rsid w:val="00E93869"/>
    <w:rsid w:val="00E949DA"/>
    <w:rsid w:val="00E960A6"/>
    <w:rsid w:val="00E965BB"/>
    <w:rsid w:val="00E96705"/>
    <w:rsid w:val="00E96E8B"/>
    <w:rsid w:val="00E96FE6"/>
    <w:rsid w:val="00E97291"/>
    <w:rsid w:val="00EA0BF7"/>
    <w:rsid w:val="00EA0F44"/>
    <w:rsid w:val="00EA2CD1"/>
    <w:rsid w:val="00EA31D0"/>
    <w:rsid w:val="00EA35A6"/>
    <w:rsid w:val="00EA3DD3"/>
    <w:rsid w:val="00EA4D52"/>
    <w:rsid w:val="00EA664C"/>
    <w:rsid w:val="00EA7283"/>
    <w:rsid w:val="00EA7292"/>
    <w:rsid w:val="00EA7315"/>
    <w:rsid w:val="00EA732F"/>
    <w:rsid w:val="00EA7530"/>
    <w:rsid w:val="00EA75BA"/>
    <w:rsid w:val="00EB00C6"/>
    <w:rsid w:val="00EB041D"/>
    <w:rsid w:val="00EB0687"/>
    <w:rsid w:val="00EB0688"/>
    <w:rsid w:val="00EB089D"/>
    <w:rsid w:val="00EB117B"/>
    <w:rsid w:val="00EB2369"/>
    <w:rsid w:val="00EB2372"/>
    <w:rsid w:val="00EB3E80"/>
    <w:rsid w:val="00EB4757"/>
    <w:rsid w:val="00EB4C93"/>
    <w:rsid w:val="00EB525E"/>
    <w:rsid w:val="00EB6C93"/>
    <w:rsid w:val="00EB72E6"/>
    <w:rsid w:val="00EB7E74"/>
    <w:rsid w:val="00EC09D3"/>
    <w:rsid w:val="00EC0C5D"/>
    <w:rsid w:val="00EC166D"/>
    <w:rsid w:val="00EC17C0"/>
    <w:rsid w:val="00EC2416"/>
    <w:rsid w:val="00EC2FC1"/>
    <w:rsid w:val="00EC3077"/>
    <w:rsid w:val="00EC56ED"/>
    <w:rsid w:val="00EC60A1"/>
    <w:rsid w:val="00EC6509"/>
    <w:rsid w:val="00EC6604"/>
    <w:rsid w:val="00EC7C9C"/>
    <w:rsid w:val="00ED16D1"/>
    <w:rsid w:val="00ED1CEF"/>
    <w:rsid w:val="00ED25FF"/>
    <w:rsid w:val="00ED3736"/>
    <w:rsid w:val="00ED54E6"/>
    <w:rsid w:val="00ED566A"/>
    <w:rsid w:val="00ED5A53"/>
    <w:rsid w:val="00ED5F5C"/>
    <w:rsid w:val="00ED5FC2"/>
    <w:rsid w:val="00ED61C0"/>
    <w:rsid w:val="00ED6223"/>
    <w:rsid w:val="00ED69BF"/>
    <w:rsid w:val="00ED7E1B"/>
    <w:rsid w:val="00EE002A"/>
    <w:rsid w:val="00EE0D97"/>
    <w:rsid w:val="00EE10E8"/>
    <w:rsid w:val="00EE2552"/>
    <w:rsid w:val="00EE291F"/>
    <w:rsid w:val="00EE313E"/>
    <w:rsid w:val="00EE6F93"/>
    <w:rsid w:val="00EE717E"/>
    <w:rsid w:val="00EE7B08"/>
    <w:rsid w:val="00EF1A3E"/>
    <w:rsid w:val="00EF1C65"/>
    <w:rsid w:val="00EF2A1C"/>
    <w:rsid w:val="00EF3B27"/>
    <w:rsid w:val="00EF3BCE"/>
    <w:rsid w:val="00EF4959"/>
    <w:rsid w:val="00EF513D"/>
    <w:rsid w:val="00EF5BB8"/>
    <w:rsid w:val="00EF5E39"/>
    <w:rsid w:val="00EF67B7"/>
    <w:rsid w:val="00EF6FEC"/>
    <w:rsid w:val="00EF7C6E"/>
    <w:rsid w:val="00F01621"/>
    <w:rsid w:val="00F0254D"/>
    <w:rsid w:val="00F02E2B"/>
    <w:rsid w:val="00F04C83"/>
    <w:rsid w:val="00F0502D"/>
    <w:rsid w:val="00F05038"/>
    <w:rsid w:val="00F053B6"/>
    <w:rsid w:val="00F05B63"/>
    <w:rsid w:val="00F05E21"/>
    <w:rsid w:val="00F068CA"/>
    <w:rsid w:val="00F06A95"/>
    <w:rsid w:val="00F06B8B"/>
    <w:rsid w:val="00F07106"/>
    <w:rsid w:val="00F073EB"/>
    <w:rsid w:val="00F07DBE"/>
    <w:rsid w:val="00F10000"/>
    <w:rsid w:val="00F10641"/>
    <w:rsid w:val="00F10F2F"/>
    <w:rsid w:val="00F11186"/>
    <w:rsid w:val="00F1188B"/>
    <w:rsid w:val="00F118B0"/>
    <w:rsid w:val="00F11E34"/>
    <w:rsid w:val="00F129B9"/>
    <w:rsid w:val="00F12BB2"/>
    <w:rsid w:val="00F13A9B"/>
    <w:rsid w:val="00F143B6"/>
    <w:rsid w:val="00F14B19"/>
    <w:rsid w:val="00F15526"/>
    <w:rsid w:val="00F15711"/>
    <w:rsid w:val="00F17758"/>
    <w:rsid w:val="00F177A9"/>
    <w:rsid w:val="00F2076F"/>
    <w:rsid w:val="00F21514"/>
    <w:rsid w:val="00F23D21"/>
    <w:rsid w:val="00F246B5"/>
    <w:rsid w:val="00F24820"/>
    <w:rsid w:val="00F254CF"/>
    <w:rsid w:val="00F254ED"/>
    <w:rsid w:val="00F25C10"/>
    <w:rsid w:val="00F26D96"/>
    <w:rsid w:val="00F27CB4"/>
    <w:rsid w:val="00F27EA2"/>
    <w:rsid w:val="00F311B0"/>
    <w:rsid w:val="00F31665"/>
    <w:rsid w:val="00F31918"/>
    <w:rsid w:val="00F32611"/>
    <w:rsid w:val="00F3273D"/>
    <w:rsid w:val="00F32A35"/>
    <w:rsid w:val="00F32F33"/>
    <w:rsid w:val="00F33AE0"/>
    <w:rsid w:val="00F33B4A"/>
    <w:rsid w:val="00F35408"/>
    <w:rsid w:val="00F3552A"/>
    <w:rsid w:val="00F35F22"/>
    <w:rsid w:val="00F36338"/>
    <w:rsid w:val="00F40164"/>
    <w:rsid w:val="00F4046E"/>
    <w:rsid w:val="00F40F91"/>
    <w:rsid w:val="00F4125D"/>
    <w:rsid w:val="00F42F65"/>
    <w:rsid w:val="00F43ECF"/>
    <w:rsid w:val="00F4409D"/>
    <w:rsid w:val="00F4483D"/>
    <w:rsid w:val="00F4690D"/>
    <w:rsid w:val="00F46B59"/>
    <w:rsid w:val="00F46EF2"/>
    <w:rsid w:val="00F50068"/>
    <w:rsid w:val="00F5259C"/>
    <w:rsid w:val="00F5310F"/>
    <w:rsid w:val="00F53B4B"/>
    <w:rsid w:val="00F543C7"/>
    <w:rsid w:val="00F564AF"/>
    <w:rsid w:val="00F56834"/>
    <w:rsid w:val="00F56DC5"/>
    <w:rsid w:val="00F56FAA"/>
    <w:rsid w:val="00F57579"/>
    <w:rsid w:val="00F60731"/>
    <w:rsid w:val="00F60FFB"/>
    <w:rsid w:val="00F61615"/>
    <w:rsid w:val="00F621EA"/>
    <w:rsid w:val="00F62705"/>
    <w:rsid w:val="00F62846"/>
    <w:rsid w:val="00F6300D"/>
    <w:rsid w:val="00F630EE"/>
    <w:rsid w:val="00F63400"/>
    <w:rsid w:val="00F636AB"/>
    <w:rsid w:val="00F642E5"/>
    <w:rsid w:val="00F646FD"/>
    <w:rsid w:val="00F64C12"/>
    <w:rsid w:val="00F65DE5"/>
    <w:rsid w:val="00F66D02"/>
    <w:rsid w:val="00F67D0A"/>
    <w:rsid w:val="00F70294"/>
    <w:rsid w:val="00F7073F"/>
    <w:rsid w:val="00F70AC0"/>
    <w:rsid w:val="00F713DA"/>
    <w:rsid w:val="00F745E7"/>
    <w:rsid w:val="00F747F9"/>
    <w:rsid w:val="00F74B4A"/>
    <w:rsid w:val="00F7548F"/>
    <w:rsid w:val="00F75995"/>
    <w:rsid w:val="00F7629F"/>
    <w:rsid w:val="00F7673E"/>
    <w:rsid w:val="00F80216"/>
    <w:rsid w:val="00F8099A"/>
    <w:rsid w:val="00F82049"/>
    <w:rsid w:val="00F8300C"/>
    <w:rsid w:val="00F84733"/>
    <w:rsid w:val="00F84A47"/>
    <w:rsid w:val="00F84AAB"/>
    <w:rsid w:val="00F86708"/>
    <w:rsid w:val="00F86718"/>
    <w:rsid w:val="00F8684A"/>
    <w:rsid w:val="00F86923"/>
    <w:rsid w:val="00F87983"/>
    <w:rsid w:val="00F90825"/>
    <w:rsid w:val="00F90C62"/>
    <w:rsid w:val="00F928CF"/>
    <w:rsid w:val="00F92D0A"/>
    <w:rsid w:val="00F92E5D"/>
    <w:rsid w:val="00F93095"/>
    <w:rsid w:val="00F9392A"/>
    <w:rsid w:val="00F93BAD"/>
    <w:rsid w:val="00F940F8"/>
    <w:rsid w:val="00F956E7"/>
    <w:rsid w:val="00F9574D"/>
    <w:rsid w:val="00F962CA"/>
    <w:rsid w:val="00F96F54"/>
    <w:rsid w:val="00F97169"/>
    <w:rsid w:val="00F9789E"/>
    <w:rsid w:val="00F97958"/>
    <w:rsid w:val="00F97F37"/>
    <w:rsid w:val="00FA0CBD"/>
    <w:rsid w:val="00FA0E9A"/>
    <w:rsid w:val="00FA1029"/>
    <w:rsid w:val="00FA32CF"/>
    <w:rsid w:val="00FA3B09"/>
    <w:rsid w:val="00FA5B79"/>
    <w:rsid w:val="00FA7FED"/>
    <w:rsid w:val="00FB0471"/>
    <w:rsid w:val="00FB0808"/>
    <w:rsid w:val="00FB08BA"/>
    <w:rsid w:val="00FB0E38"/>
    <w:rsid w:val="00FB192F"/>
    <w:rsid w:val="00FB35E2"/>
    <w:rsid w:val="00FB3623"/>
    <w:rsid w:val="00FB3702"/>
    <w:rsid w:val="00FB37A0"/>
    <w:rsid w:val="00FB3B70"/>
    <w:rsid w:val="00FB3E63"/>
    <w:rsid w:val="00FB4034"/>
    <w:rsid w:val="00FB4A74"/>
    <w:rsid w:val="00FB576B"/>
    <w:rsid w:val="00FB65E3"/>
    <w:rsid w:val="00FB6784"/>
    <w:rsid w:val="00FB6835"/>
    <w:rsid w:val="00FB6C91"/>
    <w:rsid w:val="00FB7DB9"/>
    <w:rsid w:val="00FC0231"/>
    <w:rsid w:val="00FC0949"/>
    <w:rsid w:val="00FC3550"/>
    <w:rsid w:val="00FC3957"/>
    <w:rsid w:val="00FC3AC5"/>
    <w:rsid w:val="00FC3FEA"/>
    <w:rsid w:val="00FC425D"/>
    <w:rsid w:val="00FC5B8B"/>
    <w:rsid w:val="00FC5F74"/>
    <w:rsid w:val="00FC6929"/>
    <w:rsid w:val="00FC76A2"/>
    <w:rsid w:val="00FD2B66"/>
    <w:rsid w:val="00FD7AB6"/>
    <w:rsid w:val="00FE03C9"/>
    <w:rsid w:val="00FE11E7"/>
    <w:rsid w:val="00FE1896"/>
    <w:rsid w:val="00FE2101"/>
    <w:rsid w:val="00FE22AB"/>
    <w:rsid w:val="00FE3414"/>
    <w:rsid w:val="00FE37D7"/>
    <w:rsid w:val="00FE4C64"/>
    <w:rsid w:val="00FE50C1"/>
    <w:rsid w:val="00FE5D35"/>
    <w:rsid w:val="00FE5E45"/>
    <w:rsid w:val="00FE6417"/>
    <w:rsid w:val="00FE6C54"/>
    <w:rsid w:val="00FF0564"/>
    <w:rsid w:val="00FF2335"/>
    <w:rsid w:val="00FF2A4A"/>
    <w:rsid w:val="00FF3086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01BFB-552F-452F-8885-2C6CC42E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54C0"/>
    <w:pPr>
      <w:spacing w:after="200"/>
    </w:pPr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954C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rsid w:val="000954C0"/>
    <w:pPr>
      <w:numPr>
        <w:ilvl w:val="1"/>
        <w:numId w:val="1"/>
      </w:numPr>
      <w:spacing w:before="240" w:after="120" w:line="276" w:lineRule="auto"/>
      <w:outlineLvl w:val="1"/>
    </w:pPr>
    <w:rPr>
      <w:rFonts w:cs="Arial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0954C0"/>
    <w:pPr>
      <w:numPr>
        <w:ilvl w:val="2"/>
        <w:numId w:val="1"/>
      </w:numPr>
      <w:spacing w:before="200" w:after="120" w:line="271" w:lineRule="auto"/>
      <w:ind w:right="570"/>
      <w:outlineLvl w:val="2"/>
    </w:pPr>
    <w:rPr>
      <w:b/>
      <w:bCs/>
      <w:color w:val="365F91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rsid w:val="000954C0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rsid w:val="000954C0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rsid w:val="000954C0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rsid w:val="000954C0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0954C0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0954C0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4C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54C0"/>
    <w:rPr>
      <w:rFonts w:ascii="Arial" w:eastAsia="Times New Roman" w:hAnsi="Arial" w:cs="Arial"/>
      <w:b/>
      <w:bCs/>
      <w:color w:val="000000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54C0"/>
    <w:rPr>
      <w:rFonts w:ascii="Arial" w:eastAsia="Times New Roman" w:hAnsi="Arial"/>
      <w:b/>
      <w:bCs/>
      <w:color w:val="365F91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954C0"/>
    <w:rPr>
      <w:rFonts w:ascii="Cambria" w:eastAsia="Times New Roman" w:hAnsi="Cambria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954C0"/>
    <w:rPr>
      <w:rFonts w:ascii="Cambria" w:eastAsia="Times New Roman" w:hAnsi="Cambria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954C0"/>
    <w:rPr>
      <w:rFonts w:ascii="Cambria" w:eastAsia="Times New Roman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954C0"/>
    <w:rPr>
      <w:rFonts w:ascii="Cambria" w:eastAsia="Times New Roman" w:hAnsi="Cambria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954C0"/>
    <w:rPr>
      <w:rFonts w:ascii="Cambria" w:eastAsia="Times New Roman" w:hAnsi="Cambria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954C0"/>
    <w:rPr>
      <w:rFonts w:ascii="Cambria" w:eastAsia="Times New Roman" w:hAnsi="Cambria"/>
      <w:i/>
      <w:iCs/>
      <w:spacing w:val="5"/>
      <w:lang w:eastAsia="en-US"/>
    </w:rPr>
  </w:style>
  <w:style w:type="paragraph" w:styleId="Header">
    <w:name w:val="header"/>
    <w:basedOn w:val="Normal"/>
    <w:link w:val="HeaderChar"/>
    <w:uiPriority w:val="99"/>
    <w:rsid w:val="000954C0"/>
    <w:pPr>
      <w:tabs>
        <w:tab w:val="center" w:pos="4513"/>
        <w:tab w:val="right" w:pos="9026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0954C0"/>
    <w:rPr>
      <w:rFonts w:ascii="Arial" w:eastAsia="Times New Roman" w:hAnsi="Arial"/>
      <w:b/>
      <w:sz w:val="22"/>
      <w:szCs w:val="22"/>
      <w:lang w:eastAsia="en-US"/>
    </w:rPr>
  </w:style>
  <w:style w:type="paragraph" w:styleId="Footer">
    <w:name w:val="footer"/>
    <w:link w:val="FooterChar"/>
    <w:uiPriority w:val="99"/>
    <w:rsid w:val="000954C0"/>
    <w:pPr>
      <w:spacing w:after="200" w:line="160" w:lineRule="exact"/>
      <w:jc w:val="center"/>
    </w:pPr>
    <w:rPr>
      <w:rFonts w:ascii="Arial Bold" w:eastAsia="Times New Roman" w:hAnsi="Arial Bold"/>
      <w:b/>
      <w:color w:val="FFFFFF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54C0"/>
    <w:rPr>
      <w:rFonts w:ascii="Arial Bold" w:eastAsia="Times New Roman" w:hAnsi="Arial Bold"/>
      <w:b/>
      <w:color w:val="FFFFFF"/>
      <w:sz w:val="12"/>
      <w:szCs w:val="24"/>
    </w:rPr>
  </w:style>
  <w:style w:type="paragraph" w:customStyle="1" w:styleId="FooterPageNoRight">
    <w:name w:val="FooterPageNoRight"/>
    <w:basedOn w:val="Normal"/>
    <w:semiHidden/>
    <w:rsid w:val="000954C0"/>
    <w:pPr>
      <w:framePr w:w="794" w:hSpace="170" w:wrap="around" w:vAnchor="text" w:hAnchor="page" w:xAlign="right" w:y="1"/>
      <w:shd w:val="clear" w:color="auto" w:fill="365F91"/>
      <w:spacing w:before="300" w:line="220" w:lineRule="exact"/>
    </w:pPr>
    <w:rPr>
      <w:b/>
      <w:color w:val="FFFFFF"/>
      <w:sz w:val="12"/>
    </w:rPr>
  </w:style>
  <w:style w:type="paragraph" w:customStyle="1" w:styleId="FooterPageNoLeft">
    <w:name w:val="FooterPageNoLeft"/>
    <w:basedOn w:val="Normal"/>
    <w:semiHidden/>
    <w:rsid w:val="000954C0"/>
    <w:pPr>
      <w:framePr w:w="794" w:hSpace="170" w:wrap="around" w:vAnchor="text" w:hAnchor="page" w:y="1"/>
      <w:shd w:val="clear" w:color="auto" w:fill="365F91"/>
      <w:spacing w:before="300" w:line="220" w:lineRule="exact"/>
      <w:jc w:val="right"/>
    </w:pPr>
    <w:rPr>
      <w:b/>
      <w:color w:val="FFFFFF"/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095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C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eaderImage">
    <w:name w:val="HeaderImage"/>
    <w:basedOn w:val="Normal"/>
    <w:semiHidden/>
    <w:rsid w:val="000954C0"/>
    <w:pPr>
      <w:jc w:val="right"/>
    </w:pPr>
  </w:style>
  <w:style w:type="paragraph" w:customStyle="1" w:styleId="ChapterTitle">
    <w:name w:val="_ChapterTitle"/>
    <w:qFormat/>
    <w:rsid w:val="000B7C88"/>
    <w:pPr>
      <w:suppressAutoHyphens/>
      <w:autoSpaceDE w:val="0"/>
      <w:autoSpaceDN w:val="0"/>
      <w:adjustRightInd w:val="0"/>
      <w:spacing w:after="120" w:line="320" w:lineRule="atLeast"/>
    </w:pPr>
    <w:rPr>
      <w:rFonts w:ascii="Century Gothic" w:eastAsia="Times New Roman" w:hAnsi="Century Gothic" w:cs="Arial"/>
      <w:b/>
      <w:bCs/>
      <w:color w:val="FF33CC"/>
      <w:sz w:val="28"/>
      <w:szCs w:val="28"/>
    </w:rPr>
  </w:style>
  <w:style w:type="paragraph" w:customStyle="1" w:styleId="SectionTitle">
    <w:name w:val="_SectionTitle"/>
    <w:next w:val="Normal"/>
    <w:rsid w:val="000954C0"/>
    <w:pPr>
      <w:suppressAutoHyphens/>
      <w:autoSpaceDE w:val="0"/>
      <w:autoSpaceDN w:val="0"/>
      <w:adjustRightInd w:val="0"/>
      <w:spacing w:after="120" w:line="320" w:lineRule="atLeast"/>
      <w:ind w:left="2892"/>
    </w:pPr>
    <w:rPr>
      <w:rFonts w:ascii="Verdana" w:eastAsia="Times New Roman" w:hAnsi="Verdana" w:cs="Arial"/>
      <w:b/>
      <w:bCs/>
      <w:color w:val="006699"/>
      <w:sz w:val="28"/>
      <w:szCs w:val="28"/>
    </w:rPr>
  </w:style>
  <w:style w:type="paragraph" w:customStyle="1" w:styleId="ImageAnchor">
    <w:name w:val=".ImageAnchor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line="240" w:lineRule="atLeast"/>
      <w:ind w:left="2892"/>
    </w:pPr>
    <w:rPr>
      <w:rFonts w:ascii="Arial" w:eastAsia="Times New Roman" w:hAnsi="Arial" w:cs="Arial"/>
      <w:color w:val="000000"/>
      <w:w w:val="0"/>
      <w:sz w:val="4"/>
      <w:szCs w:val="4"/>
    </w:rPr>
  </w:style>
  <w:style w:type="paragraph" w:customStyle="1" w:styleId="Landscape">
    <w:name w:val=".Landscape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line="240" w:lineRule="atLeast"/>
    </w:pPr>
    <w:rPr>
      <w:rFonts w:ascii="Arial" w:eastAsia="Times New Roman" w:hAnsi="Arial" w:cs="Arial"/>
      <w:color w:val="000000"/>
      <w:w w:val="0"/>
      <w:sz w:val="4"/>
      <w:szCs w:val="4"/>
    </w:rPr>
  </w:style>
  <w:style w:type="paragraph" w:customStyle="1" w:styleId="Portrait">
    <w:name w:val=".Portrait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line="240" w:lineRule="atLeast"/>
    </w:pPr>
    <w:rPr>
      <w:rFonts w:ascii="Arial" w:eastAsia="Times New Roman" w:hAnsi="Arial" w:cs="Arial"/>
      <w:color w:val="000000"/>
      <w:w w:val="0"/>
      <w:sz w:val="4"/>
      <w:szCs w:val="4"/>
    </w:rPr>
  </w:style>
  <w:style w:type="paragraph" w:customStyle="1" w:styleId="CoverTitle">
    <w:name w:val="_CoverTitle"/>
    <w:rsid w:val="000954C0"/>
    <w:pPr>
      <w:suppressAutoHyphens/>
      <w:autoSpaceDE w:val="0"/>
      <w:autoSpaceDN w:val="0"/>
      <w:adjustRightInd w:val="0"/>
      <w:spacing w:after="120" w:line="320" w:lineRule="atLeast"/>
      <w:ind w:left="2892"/>
    </w:pPr>
    <w:rPr>
      <w:rFonts w:ascii="Arial" w:eastAsia="Times New Roman" w:hAnsi="Arial" w:cs="Arial"/>
      <w:b/>
      <w:bCs/>
      <w:color w:val="0F1B55"/>
      <w:sz w:val="28"/>
      <w:szCs w:val="28"/>
    </w:rPr>
  </w:style>
  <w:style w:type="paragraph" w:customStyle="1" w:styleId="FigureTitle">
    <w:name w:val="_FigureTitle"/>
    <w:rsid w:val="000954C0"/>
    <w:pPr>
      <w:numPr>
        <w:numId w:val="7"/>
      </w:numPr>
      <w:suppressAutoHyphens/>
      <w:autoSpaceDE w:val="0"/>
      <w:autoSpaceDN w:val="0"/>
      <w:adjustRightInd w:val="0"/>
      <w:spacing w:before="120" w:line="240" w:lineRule="atLeast"/>
      <w:jc w:val="center"/>
    </w:pPr>
    <w:rPr>
      <w:rFonts w:ascii="Verdana" w:eastAsia="Times New Roman" w:hAnsi="Verdana" w:cs="Arial"/>
      <w:b/>
      <w:bCs/>
      <w:i/>
      <w:color w:val="006699"/>
      <w:lang w:val="en-US"/>
    </w:rPr>
  </w:style>
  <w:style w:type="paragraph" w:customStyle="1" w:styleId="TableTitle">
    <w:name w:val="_TableTitle"/>
    <w:rsid w:val="000954C0"/>
    <w:pPr>
      <w:numPr>
        <w:numId w:val="8"/>
      </w:numPr>
      <w:suppressAutoHyphens/>
      <w:autoSpaceDE w:val="0"/>
      <w:autoSpaceDN w:val="0"/>
      <w:adjustRightInd w:val="0"/>
      <w:spacing w:line="240" w:lineRule="atLeast"/>
    </w:pPr>
    <w:rPr>
      <w:rFonts w:ascii="Verdana" w:eastAsia="Times New Roman" w:hAnsi="Verdana" w:cs="Arial"/>
      <w:b/>
      <w:bCs/>
      <w:color w:val="000000"/>
      <w:lang w:val="en-US"/>
    </w:rPr>
  </w:style>
  <w:style w:type="paragraph" w:customStyle="1" w:styleId="Body">
    <w:name w:val="Body"/>
    <w:link w:val="BodyChar"/>
    <w:qFormat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before="240" w:after="120" w:line="280" w:lineRule="atLeast"/>
    </w:pPr>
    <w:rPr>
      <w:rFonts w:ascii="Verdana" w:eastAsia="Times New Roman" w:hAnsi="Verdana" w:cs="Arial"/>
      <w:color w:val="000000"/>
    </w:rPr>
  </w:style>
  <w:style w:type="character" w:customStyle="1" w:styleId="BodyChar">
    <w:name w:val="Body Char"/>
    <w:basedOn w:val="DefaultParagraphFont"/>
    <w:link w:val="Body"/>
    <w:locked/>
    <w:rsid w:val="000954C0"/>
    <w:rPr>
      <w:rFonts w:ascii="Verdana" w:eastAsia="Times New Roman" w:hAnsi="Verdana" w:cs="Arial"/>
      <w:color w:val="000000"/>
    </w:rPr>
  </w:style>
  <w:style w:type="paragraph" w:customStyle="1" w:styleId="BodyBold">
    <w:name w:val="BodyBold"/>
    <w:next w:val="Body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before="120" w:after="120" w:line="280" w:lineRule="atLeast"/>
    </w:pPr>
    <w:rPr>
      <w:rFonts w:ascii="Arial" w:eastAsia="Times New Roman" w:hAnsi="Arial" w:cs="Arial"/>
      <w:b/>
      <w:bCs/>
      <w:color w:val="000000"/>
    </w:rPr>
  </w:style>
  <w:style w:type="character" w:customStyle="1" w:styleId="Bold">
    <w:name w:val="Bold"/>
    <w:rsid w:val="000954C0"/>
    <w:rPr>
      <w:b/>
      <w:bCs/>
    </w:rPr>
  </w:style>
  <w:style w:type="character" w:customStyle="1" w:styleId="BoldBlue">
    <w:name w:val="BoldBlue"/>
    <w:rsid w:val="000954C0"/>
    <w:rPr>
      <w:b/>
      <w:color w:val="0F1B55"/>
    </w:rPr>
  </w:style>
  <w:style w:type="character" w:customStyle="1" w:styleId="Bullet">
    <w:name w:val="Bullet"/>
    <w:semiHidden/>
    <w:rsid w:val="000954C0"/>
    <w:rPr>
      <w:rFonts w:ascii="Symbol" w:hAnsi="Symbol" w:cs="Symbol"/>
      <w:color w:val="176969"/>
      <w:spacing w:val="0"/>
      <w:w w:val="100"/>
      <w:sz w:val="20"/>
      <w:szCs w:val="20"/>
      <w:u w:val="none"/>
      <w:vertAlign w:val="baseline"/>
    </w:rPr>
  </w:style>
  <w:style w:type="paragraph" w:customStyle="1" w:styleId="Bullet1">
    <w:name w:val="Bullet1"/>
    <w:qFormat/>
    <w:rsid w:val="000954C0"/>
    <w:pPr>
      <w:numPr>
        <w:numId w:val="9"/>
      </w:numPr>
      <w:suppressAutoHyphens/>
      <w:autoSpaceDE w:val="0"/>
      <w:autoSpaceDN w:val="0"/>
      <w:adjustRightInd w:val="0"/>
      <w:spacing w:before="40" w:after="40" w:line="280" w:lineRule="atLeast"/>
    </w:pPr>
    <w:rPr>
      <w:rFonts w:ascii="Verdana" w:eastAsia="Times New Roman" w:hAnsi="Verdana" w:cs="Arial"/>
      <w:color w:val="000000"/>
    </w:rPr>
  </w:style>
  <w:style w:type="paragraph" w:customStyle="1" w:styleId="Bullet2">
    <w:name w:val="Bullet2"/>
    <w:rsid w:val="000954C0"/>
    <w:pPr>
      <w:numPr>
        <w:numId w:val="10"/>
      </w:numPr>
      <w:suppressAutoHyphens/>
      <w:autoSpaceDE w:val="0"/>
      <w:autoSpaceDN w:val="0"/>
      <w:adjustRightInd w:val="0"/>
      <w:spacing w:before="40" w:after="40" w:line="280" w:lineRule="atLeast"/>
    </w:pPr>
    <w:rPr>
      <w:rFonts w:ascii="Arial" w:eastAsia="Times New Roman" w:hAnsi="Arial" w:cs="Arial"/>
      <w:color w:val="000000"/>
    </w:rPr>
  </w:style>
  <w:style w:type="paragraph" w:styleId="Closing">
    <w:name w:val="Closing"/>
    <w:basedOn w:val="Normal"/>
    <w:link w:val="ClosingChar"/>
    <w:semiHidden/>
    <w:rsid w:val="000954C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954C0"/>
    <w:rPr>
      <w:rFonts w:ascii="Arial" w:eastAsia="Times New Roman" w:hAnsi="Arial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rsid w:val="000954C0"/>
    <w:rPr>
      <w:i/>
      <w:iCs/>
    </w:rPr>
  </w:style>
  <w:style w:type="paragraph" w:customStyle="1" w:styleId="Footnote">
    <w:name w:val="Footnote"/>
    <w:rsid w:val="000954C0"/>
    <w:pPr>
      <w:tabs>
        <w:tab w:val="left" w:pos="567"/>
      </w:tabs>
      <w:suppressAutoHyphens/>
      <w:autoSpaceDE w:val="0"/>
      <w:autoSpaceDN w:val="0"/>
      <w:adjustRightInd w:val="0"/>
      <w:spacing w:line="220" w:lineRule="atLeast"/>
      <w:ind w:left="284" w:hanging="284"/>
    </w:pPr>
    <w:rPr>
      <w:rFonts w:ascii="Arial" w:eastAsia="Times New Roman" w:hAnsi="Arial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0954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95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54C0"/>
    <w:rPr>
      <w:rFonts w:ascii="Arial" w:eastAsia="Times New Roman" w:hAnsi="Arial"/>
      <w:lang w:eastAsia="en-US"/>
    </w:rPr>
  </w:style>
  <w:style w:type="character" w:customStyle="1" w:styleId="Grey">
    <w:name w:val="Grey"/>
    <w:rsid w:val="000954C0"/>
    <w:rPr>
      <w:rFonts w:ascii="Arial" w:hAnsi="Arial" w:cs="Arial"/>
      <w:color w:val="949494"/>
      <w:spacing w:val="0"/>
      <w:w w:val="100"/>
      <w:sz w:val="20"/>
      <w:szCs w:val="20"/>
      <w:u w:val="none"/>
      <w:vertAlign w:val="baseline"/>
      <w:lang w:val="en-GB"/>
    </w:rPr>
  </w:style>
  <w:style w:type="paragraph" w:customStyle="1" w:styleId="Heading10">
    <w:name w:val="Heading1"/>
    <w:next w:val="Body"/>
    <w:qFormat/>
    <w:rsid w:val="000954C0"/>
    <w:pPr>
      <w:numPr>
        <w:numId w:val="11"/>
      </w:numPr>
      <w:pBdr>
        <w:top w:val="single" w:sz="12" w:space="0" w:color="0F1B55"/>
      </w:pBdr>
      <w:suppressAutoHyphens/>
      <w:autoSpaceDE w:val="0"/>
      <w:autoSpaceDN w:val="0"/>
      <w:adjustRightInd w:val="0"/>
      <w:spacing w:before="240" w:line="300" w:lineRule="atLeast"/>
    </w:pPr>
    <w:rPr>
      <w:rFonts w:ascii="Verdana" w:eastAsia="Times New Roman" w:hAnsi="Verdana" w:cs="Arial"/>
      <w:b/>
      <w:bCs/>
      <w:color w:val="006699"/>
      <w:sz w:val="24"/>
      <w:szCs w:val="24"/>
    </w:rPr>
  </w:style>
  <w:style w:type="paragraph" w:customStyle="1" w:styleId="Heading20">
    <w:name w:val="Heading2"/>
    <w:next w:val="Body"/>
    <w:qFormat/>
    <w:rsid w:val="000954C0"/>
    <w:pPr>
      <w:numPr>
        <w:ilvl w:val="1"/>
        <w:numId w:val="11"/>
      </w:numPr>
      <w:suppressAutoHyphens/>
      <w:autoSpaceDE w:val="0"/>
      <w:autoSpaceDN w:val="0"/>
      <w:adjustRightInd w:val="0"/>
      <w:spacing w:before="240" w:after="120" w:line="300" w:lineRule="atLeast"/>
    </w:pPr>
    <w:rPr>
      <w:rFonts w:ascii="Verdana" w:eastAsia="Times New Roman" w:hAnsi="Verdana" w:cs="Arial"/>
      <w:b/>
      <w:bCs/>
      <w:color w:val="006699"/>
      <w:sz w:val="22"/>
      <w:szCs w:val="22"/>
    </w:rPr>
  </w:style>
  <w:style w:type="paragraph" w:customStyle="1" w:styleId="Heading30">
    <w:name w:val="Heading3"/>
    <w:next w:val="Body"/>
    <w:qFormat/>
    <w:rsid w:val="000954C0"/>
    <w:pPr>
      <w:numPr>
        <w:ilvl w:val="2"/>
        <w:numId w:val="11"/>
      </w:numPr>
      <w:suppressAutoHyphens/>
      <w:autoSpaceDE w:val="0"/>
      <w:autoSpaceDN w:val="0"/>
      <w:adjustRightInd w:val="0"/>
      <w:spacing w:before="240" w:after="120" w:line="300" w:lineRule="atLeast"/>
    </w:pPr>
    <w:rPr>
      <w:rFonts w:ascii="Verdana" w:eastAsia="Times New Roman" w:hAnsi="Verdana" w:cs="Arial"/>
      <w:i/>
      <w:iCs/>
      <w:color w:val="006699"/>
      <w:sz w:val="22"/>
      <w:szCs w:val="22"/>
    </w:rPr>
  </w:style>
  <w:style w:type="paragraph" w:customStyle="1" w:styleId="Heading40">
    <w:name w:val="Heading4"/>
    <w:next w:val="Body"/>
    <w:qFormat/>
    <w:rsid w:val="000954C0"/>
    <w:pPr>
      <w:numPr>
        <w:ilvl w:val="3"/>
        <w:numId w:val="11"/>
      </w:numPr>
      <w:suppressAutoHyphens/>
      <w:autoSpaceDE w:val="0"/>
      <w:autoSpaceDN w:val="0"/>
      <w:adjustRightInd w:val="0"/>
      <w:spacing w:before="120" w:line="300" w:lineRule="atLeast"/>
    </w:pPr>
    <w:rPr>
      <w:rFonts w:ascii="Verdana" w:eastAsia="Times New Roman" w:hAnsi="Verdana" w:cs="Arial"/>
      <w:iCs/>
      <w:color w:val="006699"/>
      <w:sz w:val="22"/>
      <w:szCs w:val="22"/>
    </w:rPr>
  </w:style>
  <w:style w:type="paragraph" w:customStyle="1" w:styleId="Heading50">
    <w:name w:val="Heading5"/>
    <w:next w:val="Body"/>
    <w:rsid w:val="000954C0"/>
    <w:pPr>
      <w:numPr>
        <w:ilvl w:val="4"/>
        <w:numId w:val="11"/>
      </w:numPr>
      <w:suppressAutoHyphens/>
      <w:autoSpaceDE w:val="0"/>
      <w:autoSpaceDN w:val="0"/>
      <w:adjustRightInd w:val="0"/>
      <w:spacing w:line="300" w:lineRule="atLeast"/>
    </w:pPr>
    <w:rPr>
      <w:rFonts w:ascii="Verdana" w:eastAsia="Times New Roman" w:hAnsi="Verdana" w:cs="Arial"/>
      <w:i/>
      <w:iCs/>
      <w:color w:val="006699"/>
      <w:szCs w:val="22"/>
    </w:rPr>
  </w:style>
  <w:style w:type="paragraph" w:customStyle="1" w:styleId="Heading60">
    <w:name w:val="Heading6"/>
    <w:next w:val="Body"/>
    <w:rsid w:val="000954C0"/>
    <w:pPr>
      <w:numPr>
        <w:ilvl w:val="5"/>
        <w:numId w:val="11"/>
      </w:numPr>
      <w:suppressAutoHyphens/>
      <w:autoSpaceDE w:val="0"/>
      <w:autoSpaceDN w:val="0"/>
      <w:adjustRightInd w:val="0"/>
      <w:spacing w:line="300" w:lineRule="atLeast"/>
    </w:pPr>
    <w:rPr>
      <w:rFonts w:ascii="Verdana" w:eastAsia="Times New Roman" w:hAnsi="Verdana" w:cs="Arial"/>
      <w:i/>
      <w:iCs/>
      <w:color w:val="006699"/>
      <w:szCs w:val="22"/>
    </w:rPr>
  </w:style>
  <w:style w:type="character" w:styleId="Hyperlink">
    <w:name w:val="Hyperlink"/>
    <w:basedOn w:val="DefaultParagraphFont"/>
    <w:rsid w:val="000954C0"/>
    <w:rPr>
      <w:color w:val="128AFF"/>
      <w:u w:val="thick"/>
    </w:rPr>
  </w:style>
  <w:style w:type="character" w:customStyle="1" w:styleId="Number">
    <w:name w:val="Number"/>
    <w:semiHidden/>
    <w:rsid w:val="000954C0"/>
    <w:rPr>
      <w:rFonts w:ascii="Arial" w:hAnsi="Arial" w:cs="Arial"/>
      <w:b/>
      <w:bCs/>
      <w:color w:val="00FFFF"/>
      <w:spacing w:val="2"/>
      <w:w w:val="100"/>
      <w:sz w:val="20"/>
      <w:szCs w:val="20"/>
      <w:u w:val="none"/>
      <w:vertAlign w:val="baseline"/>
      <w:lang w:val="en-GB"/>
    </w:rPr>
  </w:style>
  <w:style w:type="paragraph" w:customStyle="1" w:styleId="Number1First">
    <w:name w:val="Number1First"/>
    <w:qFormat/>
    <w:rsid w:val="000954C0"/>
    <w:pPr>
      <w:tabs>
        <w:tab w:val="left" w:pos="500"/>
      </w:tabs>
      <w:suppressAutoHyphens/>
      <w:autoSpaceDE w:val="0"/>
      <w:autoSpaceDN w:val="0"/>
      <w:adjustRightInd w:val="0"/>
      <w:spacing w:after="120" w:line="280" w:lineRule="atLeast"/>
      <w:ind w:left="568" w:hanging="284"/>
    </w:pPr>
    <w:rPr>
      <w:rFonts w:ascii="Verdana" w:eastAsia="Times New Roman" w:hAnsi="Verdana" w:cs="Arial"/>
      <w:color w:val="000000"/>
    </w:rPr>
  </w:style>
  <w:style w:type="paragraph" w:customStyle="1" w:styleId="Number1Next">
    <w:name w:val="Number1Next"/>
    <w:semiHidden/>
    <w:rsid w:val="000954C0"/>
    <w:pPr>
      <w:numPr>
        <w:numId w:val="12"/>
      </w:numPr>
      <w:tabs>
        <w:tab w:val="left" w:pos="284"/>
      </w:tabs>
      <w:suppressAutoHyphens/>
      <w:autoSpaceDE w:val="0"/>
      <w:autoSpaceDN w:val="0"/>
      <w:adjustRightInd w:val="0"/>
      <w:spacing w:line="280" w:lineRule="atLeast"/>
    </w:pPr>
    <w:rPr>
      <w:rFonts w:ascii="Arial" w:eastAsia="Times New Roman" w:hAnsi="Arial" w:cs="Arial"/>
      <w:color w:val="000000"/>
    </w:rPr>
  </w:style>
  <w:style w:type="paragraph" w:customStyle="1" w:styleId="Number2First">
    <w:name w:val="Number2First"/>
    <w:rsid w:val="000954C0"/>
    <w:pPr>
      <w:tabs>
        <w:tab w:val="left" w:pos="780"/>
      </w:tabs>
      <w:suppressAutoHyphens/>
      <w:autoSpaceDE w:val="0"/>
      <w:autoSpaceDN w:val="0"/>
      <w:adjustRightInd w:val="0"/>
      <w:spacing w:after="120" w:line="280" w:lineRule="atLeast"/>
      <w:ind w:left="851" w:hanging="284"/>
    </w:pPr>
    <w:rPr>
      <w:rFonts w:ascii="Verdana" w:eastAsia="Times New Roman" w:hAnsi="Verdana" w:cs="Arial"/>
      <w:color w:val="000000"/>
    </w:rPr>
  </w:style>
  <w:style w:type="paragraph" w:customStyle="1" w:styleId="Number2Next">
    <w:name w:val="Number2Next"/>
    <w:semiHidden/>
    <w:rsid w:val="000954C0"/>
    <w:pPr>
      <w:numPr>
        <w:ilvl w:val="1"/>
        <w:numId w:val="13"/>
      </w:numPr>
      <w:tabs>
        <w:tab w:val="left" w:pos="567"/>
      </w:tabs>
      <w:suppressAutoHyphens/>
      <w:autoSpaceDE w:val="0"/>
      <w:autoSpaceDN w:val="0"/>
      <w:adjustRightInd w:val="0"/>
      <w:spacing w:line="280" w:lineRule="atLeast"/>
    </w:pPr>
    <w:rPr>
      <w:rFonts w:ascii="Arial" w:eastAsia="Times New Roman" w:hAnsi="Arial" w:cs="Arial"/>
      <w:color w:val="000000"/>
    </w:rPr>
  </w:style>
  <w:style w:type="paragraph" w:customStyle="1" w:styleId="Number3First">
    <w:name w:val="Number3First"/>
    <w:next w:val="Number3Next"/>
    <w:rsid w:val="000954C0"/>
    <w:pPr>
      <w:tabs>
        <w:tab w:val="left" w:pos="1060"/>
      </w:tabs>
      <w:suppressAutoHyphens/>
      <w:autoSpaceDE w:val="0"/>
      <w:autoSpaceDN w:val="0"/>
      <w:adjustRightInd w:val="0"/>
      <w:spacing w:after="120" w:line="280" w:lineRule="atLeast"/>
      <w:ind w:left="1135" w:hanging="284"/>
    </w:pPr>
    <w:rPr>
      <w:rFonts w:ascii="Verdana" w:eastAsia="Times New Roman" w:hAnsi="Verdana" w:cs="Arial"/>
      <w:color w:val="000000"/>
    </w:rPr>
  </w:style>
  <w:style w:type="paragraph" w:customStyle="1" w:styleId="Number3Next">
    <w:name w:val="Number3Next"/>
    <w:semiHidden/>
    <w:rsid w:val="000954C0"/>
    <w:pPr>
      <w:numPr>
        <w:ilvl w:val="2"/>
        <w:numId w:val="13"/>
      </w:numPr>
      <w:tabs>
        <w:tab w:val="left" w:pos="851"/>
      </w:tabs>
      <w:suppressAutoHyphens/>
      <w:autoSpaceDE w:val="0"/>
      <w:autoSpaceDN w:val="0"/>
      <w:adjustRightInd w:val="0"/>
      <w:spacing w:line="280" w:lineRule="atLeast"/>
    </w:pPr>
    <w:rPr>
      <w:rFonts w:ascii="Arial" w:eastAsia="Times New Roman" w:hAnsi="Arial" w:cs="Arial"/>
      <w:color w:val="000000"/>
    </w:rPr>
  </w:style>
  <w:style w:type="character" w:customStyle="1" w:styleId="Olive">
    <w:name w:val="Olive"/>
    <w:rsid w:val="000954C0"/>
    <w:rPr>
      <w:color w:val="176969"/>
    </w:rPr>
  </w:style>
  <w:style w:type="paragraph" w:customStyle="1" w:styleId="TableBody">
    <w:name w:val="TableBody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before="120" w:after="180"/>
    </w:pPr>
    <w:rPr>
      <w:rFonts w:ascii="Arial" w:eastAsia="Times New Roman" w:hAnsi="Arial" w:cs="Arial"/>
      <w:color w:val="000000"/>
    </w:rPr>
  </w:style>
  <w:style w:type="paragraph" w:customStyle="1" w:styleId="TableBodyBold">
    <w:name w:val="TableBodyBold"/>
    <w:rsid w:val="000954C0"/>
    <w:pPr>
      <w:suppressAutoHyphens/>
      <w:spacing w:before="120" w:after="120" w:line="280" w:lineRule="atLeast"/>
    </w:pPr>
    <w:rPr>
      <w:rFonts w:ascii="Arial" w:eastAsia="Times New Roman" w:hAnsi="Arial"/>
      <w:b/>
      <w:color w:val="000000"/>
      <w:lang w:eastAsia="en-US"/>
    </w:rPr>
  </w:style>
  <w:style w:type="paragraph" w:customStyle="1" w:styleId="TableBullet">
    <w:name w:val="TableBullet"/>
    <w:rsid w:val="000954C0"/>
    <w:pPr>
      <w:numPr>
        <w:numId w:val="14"/>
      </w:numPr>
      <w:suppressAutoHyphens/>
      <w:autoSpaceDE w:val="0"/>
      <w:autoSpaceDN w:val="0"/>
      <w:adjustRightInd w:val="0"/>
      <w:spacing w:line="280" w:lineRule="atLeast"/>
    </w:pPr>
    <w:rPr>
      <w:rFonts w:ascii="Arial" w:eastAsia="Times New Roman" w:hAnsi="Arial" w:cs="Arial"/>
      <w:color w:val="000000"/>
    </w:rPr>
  </w:style>
  <w:style w:type="paragraph" w:customStyle="1" w:styleId="TableHead">
    <w:name w:val="TableHead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after="120" w:line="280" w:lineRule="atLeast"/>
    </w:pPr>
    <w:rPr>
      <w:rFonts w:ascii="Arial" w:eastAsia="Times New Roman" w:hAnsi="Arial" w:cs="Arial"/>
      <w:b/>
      <w:bCs/>
      <w:color w:val="000000"/>
    </w:rPr>
  </w:style>
  <w:style w:type="paragraph" w:customStyle="1" w:styleId="TableNumberFirst">
    <w:name w:val="TableNumberFirst"/>
    <w:next w:val="Normal"/>
    <w:rsid w:val="000954C0"/>
    <w:pPr>
      <w:tabs>
        <w:tab w:val="left" w:pos="280"/>
      </w:tabs>
      <w:suppressAutoHyphens/>
      <w:autoSpaceDE w:val="0"/>
      <w:autoSpaceDN w:val="0"/>
      <w:adjustRightInd w:val="0"/>
      <w:spacing w:line="280" w:lineRule="atLeast"/>
      <w:ind w:left="280" w:hanging="280"/>
    </w:pPr>
    <w:rPr>
      <w:rFonts w:ascii="Arial" w:eastAsia="Times New Roman" w:hAnsi="Arial" w:cs="Arial"/>
      <w:color w:val="000000"/>
    </w:rPr>
  </w:style>
  <w:style w:type="paragraph" w:customStyle="1" w:styleId="TableNumberNext">
    <w:name w:val="TableNumberNext"/>
    <w:semiHidden/>
    <w:rsid w:val="000954C0"/>
    <w:pPr>
      <w:suppressAutoHyphens/>
      <w:autoSpaceDE w:val="0"/>
      <w:autoSpaceDN w:val="0"/>
      <w:adjustRightInd w:val="0"/>
      <w:spacing w:line="280" w:lineRule="atLeast"/>
    </w:pPr>
    <w:rPr>
      <w:rFonts w:ascii="Arial" w:eastAsia="Times New Roman" w:hAnsi="Arial" w:cs="Arial"/>
      <w:color w:val="000000"/>
    </w:rPr>
  </w:style>
  <w:style w:type="paragraph" w:customStyle="1" w:styleId="TextboxText">
    <w:name w:val="TextboxText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before="120" w:after="120" w:line="280" w:lineRule="atLeast"/>
    </w:pPr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rsid w:val="00095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4">
    <w:name w:val="Light Shading Accent 4"/>
    <w:basedOn w:val="TableNormal"/>
    <w:uiPriority w:val="60"/>
    <w:rsid w:val="000954C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1">
    <w:name w:val="Light Shading1"/>
    <w:basedOn w:val="TableNormal"/>
    <w:uiPriority w:val="60"/>
    <w:rsid w:val="000954C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ubtitle">
    <w:name w:val="Subtitle"/>
    <w:next w:val="Body"/>
    <w:link w:val="SubtitleChar"/>
    <w:uiPriority w:val="11"/>
    <w:rsid w:val="000954C0"/>
    <w:pPr>
      <w:numPr>
        <w:ilvl w:val="1"/>
      </w:numPr>
      <w:jc w:val="center"/>
    </w:pPr>
    <w:rPr>
      <w:rFonts w:ascii="Verdana" w:eastAsia="Times New Roman" w:hAnsi="Verdana"/>
      <w:i/>
      <w:iCs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954C0"/>
    <w:rPr>
      <w:rFonts w:ascii="Verdana" w:eastAsia="Times New Roman" w:hAnsi="Verdana"/>
      <w:i/>
      <w:iCs/>
      <w:spacing w:val="15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54C0"/>
    <w:rPr>
      <w:color w:val="808080"/>
    </w:rPr>
  </w:style>
  <w:style w:type="paragraph" w:customStyle="1" w:styleId="Figure">
    <w:name w:val="Figure"/>
    <w:next w:val="FigureTitle"/>
    <w:rsid w:val="000954C0"/>
    <w:pPr>
      <w:spacing w:before="120" w:after="120"/>
      <w:jc w:val="center"/>
    </w:pPr>
    <w:rPr>
      <w:rFonts w:ascii="Arial" w:eastAsia="Times New Roman" w:hAnsi="Arial" w:cs="Arial"/>
      <w:color w:val="000000"/>
    </w:rPr>
  </w:style>
  <w:style w:type="paragraph" w:customStyle="1" w:styleId="FigureLeft">
    <w:name w:val="FigureLeft"/>
    <w:basedOn w:val="Figure"/>
    <w:next w:val="FigureTitle"/>
    <w:rsid w:val="000954C0"/>
    <w:pPr>
      <w:jc w:val="left"/>
    </w:pPr>
  </w:style>
  <w:style w:type="paragraph" w:customStyle="1" w:styleId="Quotation">
    <w:name w:val="Quotation"/>
    <w:basedOn w:val="Body"/>
    <w:rsid w:val="000954C0"/>
    <w:pPr>
      <w:ind w:left="567"/>
    </w:pPr>
    <w:rPr>
      <w:i/>
    </w:rPr>
  </w:style>
  <w:style w:type="paragraph" w:styleId="Title">
    <w:name w:val="Title"/>
    <w:next w:val="Body"/>
    <w:link w:val="TitleChar"/>
    <w:uiPriority w:val="10"/>
    <w:rsid w:val="000954C0"/>
    <w:pPr>
      <w:pBdr>
        <w:bottom w:val="single" w:sz="4" w:space="1" w:color="auto"/>
      </w:pBdr>
      <w:contextualSpacing/>
    </w:pPr>
    <w:rPr>
      <w:rFonts w:ascii="Verdana" w:eastAsia="Times New Roman" w:hAnsi="Verdana"/>
      <w:color w:val="006699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954C0"/>
    <w:rPr>
      <w:rFonts w:ascii="Verdana" w:eastAsia="Times New Roman" w:hAnsi="Verdana"/>
      <w:color w:val="006699"/>
      <w:spacing w:val="5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rsid w:val="000954C0"/>
    <w:rPr>
      <w:rFonts w:cs="Times New Roman"/>
      <w:b/>
    </w:rPr>
  </w:style>
  <w:style w:type="paragraph" w:styleId="NoSpacing">
    <w:name w:val="No Spacing"/>
    <w:basedOn w:val="Normal"/>
    <w:uiPriority w:val="1"/>
    <w:rsid w:val="000954C0"/>
    <w:pPr>
      <w:spacing w:after="0"/>
    </w:pPr>
  </w:style>
  <w:style w:type="paragraph" w:styleId="ListParagraph">
    <w:name w:val="List Paragraph"/>
    <w:basedOn w:val="Normal"/>
    <w:uiPriority w:val="34"/>
    <w:qFormat/>
    <w:rsid w:val="000954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0954C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54C0"/>
    <w:rPr>
      <w:rFonts w:ascii="Arial" w:eastAsia="Times New Roman" w:hAnsi="Arial"/>
      <w:i/>
      <w:i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954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4C0"/>
    <w:rPr>
      <w:rFonts w:ascii="Arial" w:eastAsia="Times New Roman" w:hAnsi="Arial"/>
      <w:b/>
      <w:bCs/>
      <w:i/>
      <w:iCs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rsid w:val="000954C0"/>
    <w:rPr>
      <w:i/>
    </w:rPr>
  </w:style>
  <w:style w:type="character" w:styleId="IntenseEmphasis">
    <w:name w:val="Intense Emphasis"/>
    <w:basedOn w:val="DefaultParagraphFont"/>
    <w:uiPriority w:val="21"/>
    <w:rsid w:val="000954C0"/>
    <w:rPr>
      <w:b/>
    </w:rPr>
  </w:style>
  <w:style w:type="character" w:styleId="SubtleReference">
    <w:name w:val="Subtle Reference"/>
    <w:basedOn w:val="DefaultParagraphFont"/>
    <w:uiPriority w:val="31"/>
    <w:rsid w:val="000954C0"/>
    <w:rPr>
      <w:smallCaps/>
    </w:rPr>
  </w:style>
  <w:style w:type="character" w:styleId="IntenseReference">
    <w:name w:val="Intense Reference"/>
    <w:basedOn w:val="DefaultParagraphFont"/>
    <w:uiPriority w:val="32"/>
    <w:rsid w:val="000954C0"/>
    <w:rPr>
      <w:smallCaps/>
      <w:spacing w:val="5"/>
      <w:u w:val="single"/>
    </w:rPr>
  </w:style>
  <w:style w:type="character" w:styleId="BookTitle">
    <w:name w:val="Book Title"/>
    <w:basedOn w:val="DefaultParagraphFont"/>
    <w:uiPriority w:val="33"/>
    <w:rsid w:val="000954C0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954C0"/>
    <w:pPr>
      <w:keepNext w:val="0"/>
      <w:spacing w:before="0" w:after="120"/>
      <w:ind w:left="-142" w:right="96"/>
      <w:contextualSpacing/>
      <w:outlineLvl w:val="9"/>
    </w:pPr>
    <w:rPr>
      <w:rFonts w:ascii="Verdana" w:hAnsi="Verdana" w:cs="Times New Roman"/>
      <w:color w:val="081053"/>
      <w:kern w:val="0"/>
      <w:sz w:val="40"/>
      <w:szCs w:val="28"/>
    </w:rPr>
  </w:style>
  <w:style w:type="paragraph" w:styleId="BodyText">
    <w:name w:val="Body Text"/>
    <w:basedOn w:val="Normal"/>
    <w:link w:val="BodyTextChar"/>
    <w:rsid w:val="000954C0"/>
    <w:pPr>
      <w:spacing w:after="240" w:line="280" w:lineRule="exact"/>
      <w:ind w:left="570" w:right="57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954C0"/>
    <w:rPr>
      <w:rFonts w:ascii="Arial" w:eastAsia="Times New Roman" w:hAnsi="Arial"/>
      <w:sz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0954C0"/>
    <w:pPr>
      <w:tabs>
        <w:tab w:val="right" w:leader="dot" w:pos="9214"/>
      </w:tabs>
      <w:spacing w:before="240" w:after="0" w:line="360" w:lineRule="auto"/>
    </w:pPr>
    <w:rPr>
      <w:rFonts w:ascii="Verdana" w:hAnsi="Verdana"/>
    </w:rPr>
  </w:style>
  <w:style w:type="paragraph" w:styleId="TOC2">
    <w:name w:val="toc 2"/>
    <w:basedOn w:val="Normal"/>
    <w:next w:val="Normal"/>
    <w:autoRedefine/>
    <w:uiPriority w:val="39"/>
    <w:rsid w:val="000954C0"/>
    <w:pPr>
      <w:spacing w:after="120"/>
      <w:ind w:left="221"/>
    </w:pPr>
    <w:rPr>
      <w:rFonts w:ascii="Verdana" w:hAnsi="Verdana"/>
    </w:rPr>
  </w:style>
  <w:style w:type="paragraph" w:customStyle="1" w:styleId="TableText">
    <w:name w:val="Table Text"/>
    <w:rsid w:val="000954C0"/>
    <w:pPr>
      <w:spacing w:before="60" w:after="60" w:line="240" w:lineRule="exact"/>
      <w:ind w:left="113"/>
    </w:pPr>
    <w:rPr>
      <w:rFonts w:ascii="Arial" w:eastAsia="Times New Roman" w:hAnsi="Arial"/>
      <w:sz w:val="22"/>
      <w:lang w:eastAsia="en-US"/>
    </w:rPr>
  </w:style>
  <w:style w:type="character" w:styleId="CommentReference">
    <w:name w:val="annotation reference"/>
    <w:basedOn w:val="DefaultParagraphFont"/>
    <w:uiPriority w:val="99"/>
    <w:rsid w:val="000954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4C0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5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54C0"/>
    <w:rPr>
      <w:rFonts w:ascii="Arial" w:eastAsia="Times New Roman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A147D0"/>
    <w:rPr>
      <w:rFonts w:ascii="Arial" w:eastAsia="Times New Roman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954C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Heading3a">
    <w:name w:val="Heading 3a"/>
    <w:basedOn w:val="BodyText"/>
    <w:next w:val="BodyText"/>
    <w:link w:val="Heading3aChar"/>
    <w:rsid w:val="000954C0"/>
    <w:pPr>
      <w:numPr>
        <w:ilvl w:val="2"/>
        <w:numId w:val="15"/>
      </w:numPr>
      <w:spacing w:after="120" w:line="276" w:lineRule="auto"/>
      <w:ind w:right="0"/>
    </w:pPr>
    <w:rPr>
      <w:b/>
      <w:bCs/>
      <w:color w:val="365F91"/>
      <w:sz w:val="24"/>
    </w:rPr>
  </w:style>
  <w:style w:type="character" w:customStyle="1" w:styleId="Heading3aChar">
    <w:name w:val="Heading 3a Char"/>
    <w:basedOn w:val="BodyTextChar"/>
    <w:link w:val="Heading3a"/>
    <w:rsid w:val="000954C0"/>
    <w:rPr>
      <w:rFonts w:ascii="Arial" w:eastAsia="Times New Roman" w:hAnsi="Arial"/>
      <w:b/>
      <w:bCs/>
      <w:color w:val="365F91"/>
      <w:sz w:val="24"/>
      <w:lang w:eastAsia="en-US"/>
    </w:rPr>
  </w:style>
  <w:style w:type="character" w:styleId="FollowedHyperlink">
    <w:name w:val="FollowedHyperlink"/>
    <w:basedOn w:val="DefaultParagraphFont"/>
    <w:rsid w:val="000954C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0954C0"/>
    <w:pPr>
      <w:spacing w:after="100"/>
      <w:ind w:left="440"/>
    </w:pPr>
    <w:rPr>
      <w:rFonts w:ascii="Verdana" w:hAnsi="Verdana"/>
      <w:sz w:val="20"/>
    </w:rPr>
  </w:style>
  <w:style w:type="paragraph" w:styleId="List">
    <w:name w:val="List"/>
    <w:basedOn w:val="Normal"/>
    <w:uiPriority w:val="99"/>
    <w:semiHidden/>
    <w:rsid w:val="000954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954C0"/>
    <w:pPr>
      <w:ind w:left="566" w:hanging="283"/>
      <w:contextualSpacing/>
    </w:pPr>
  </w:style>
  <w:style w:type="paragraph" w:styleId="ListBullet2">
    <w:name w:val="List Bullet 2"/>
    <w:basedOn w:val="Normal"/>
    <w:uiPriority w:val="99"/>
    <w:semiHidden/>
    <w:rsid w:val="000954C0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rsid w:val="000954C0"/>
    <w:pPr>
      <w:spacing w:after="120"/>
      <w:ind w:left="283"/>
      <w:contextualSpacing/>
    </w:pPr>
  </w:style>
  <w:style w:type="paragraph" w:styleId="ListNumber">
    <w:name w:val="List Number"/>
    <w:basedOn w:val="Body"/>
    <w:uiPriority w:val="99"/>
    <w:semiHidden/>
    <w:rsid w:val="000954C0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rsid w:val="000954C0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rsid w:val="000954C0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rsid w:val="000954C0"/>
    <w:pPr>
      <w:numPr>
        <w:numId w:val="6"/>
      </w:numPr>
      <w:contextualSpacing/>
    </w:pPr>
  </w:style>
  <w:style w:type="paragraph" w:customStyle="1" w:styleId="Default">
    <w:name w:val="Default"/>
    <w:rsid w:val="00095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qFormat/>
    <w:rsid w:val="000954C0"/>
    <w:rPr>
      <w:b/>
      <w:bCs/>
      <w:color w:val="4F81BD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0954C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54C0"/>
    <w:rPr>
      <w:rFonts w:ascii="Arial" w:eastAsia="Times New Roman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0954C0"/>
    <w:rPr>
      <w:vertAlign w:val="superscript"/>
    </w:rPr>
  </w:style>
  <w:style w:type="character" w:styleId="HTMLDefinition">
    <w:name w:val="HTML Definition"/>
    <w:basedOn w:val="DefaultParagraphFont"/>
    <w:semiHidden/>
    <w:rsid w:val="000954C0"/>
    <w:rPr>
      <w:i/>
      <w:iCs/>
    </w:rPr>
  </w:style>
  <w:style w:type="paragraph" w:customStyle="1" w:styleId="bodytextrd">
    <w:name w:val="body text r&amp;d"/>
    <w:basedOn w:val="Normal"/>
    <w:rsid w:val="000954C0"/>
    <w:pPr>
      <w:spacing w:before="120" w:after="120" w:line="393" w:lineRule="auto"/>
    </w:pPr>
    <w:rPr>
      <w:rFonts w:cs="Arial"/>
      <w:color w:val="000000"/>
      <w:kern w:val="28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54C0"/>
    <w:pPr>
      <w:spacing w:after="0"/>
    </w:pPr>
    <w:rPr>
      <w:rFonts w:eastAsia="Calibri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54C0"/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DefaultParagraphFont"/>
    <w:rsid w:val="000954C0"/>
  </w:style>
  <w:style w:type="paragraph" w:styleId="BodyTextFirstIndent">
    <w:name w:val="Body Text First Indent"/>
    <w:basedOn w:val="BodyText"/>
    <w:link w:val="BodyTextFirstIndentChar"/>
    <w:semiHidden/>
    <w:rsid w:val="000954C0"/>
    <w:pPr>
      <w:spacing w:after="120" w:line="276" w:lineRule="auto"/>
      <w:ind w:left="0" w:right="0" w:firstLine="21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0954C0"/>
    <w:rPr>
      <w:rFonts w:ascii="Arial" w:eastAsia="Times New Roman" w:hAnsi="Arial"/>
      <w:sz w:val="22"/>
      <w:szCs w:val="22"/>
      <w:lang w:eastAsia="en-US"/>
    </w:rPr>
  </w:style>
  <w:style w:type="paragraph" w:customStyle="1" w:styleId="body0">
    <w:name w:val="body"/>
    <w:basedOn w:val="Normal"/>
    <w:uiPriority w:val="99"/>
    <w:rsid w:val="000954C0"/>
    <w:pPr>
      <w:spacing w:before="240" w:after="120" w:line="280" w:lineRule="atLeast"/>
    </w:pPr>
    <w:rPr>
      <w:rFonts w:eastAsia="Calibri" w:cs="Arial"/>
      <w:color w:val="000000"/>
      <w:sz w:val="20"/>
      <w:szCs w:val="20"/>
      <w:lang w:eastAsia="en-GB"/>
    </w:rPr>
  </w:style>
  <w:style w:type="character" w:customStyle="1" w:styleId="st1">
    <w:name w:val="st1"/>
    <w:basedOn w:val="DefaultParagraphFont"/>
    <w:rsid w:val="000954C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13E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13E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A13E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A13E9"/>
    <w:rPr>
      <w:rFonts w:ascii="Arial" w:eastAsia="Times New Roman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rsid w:val="00095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mpleTitle">
    <w:name w:val="SimpleTitle"/>
    <w:next w:val="Body"/>
    <w:qFormat/>
    <w:rsid w:val="000954C0"/>
    <w:pPr>
      <w:suppressAutoHyphens/>
      <w:autoSpaceDE w:val="0"/>
      <w:autoSpaceDN w:val="0"/>
      <w:adjustRightInd w:val="0"/>
      <w:spacing w:after="120" w:line="320" w:lineRule="atLeast"/>
      <w:jc w:val="center"/>
    </w:pPr>
    <w:rPr>
      <w:rFonts w:ascii="Verdana" w:eastAsia="Times New Roman" w:hAnsi="Verdana" w:cs="Arial"/>
      <w:b/>
      <w:bCs/>
      <w:color w:val="006699"/>
      <w:sz w:val="28"/>
      <w:szCs w:val="28"/>
    </w:rPr>
  </w:style>
  <w:style w:type="paragraph" w:customStyle="1" w:styleId="Figurecaption">
    <w:name w:val="Figure caption"/>
    <w:next w:val="Body"/>
    <w:qFormat/>
    <w:rsid w:val="000954C0"/>
    <w:pPr>
      <w:spacing w:before="120" w:after="120"/>
      <w:jc w:val="center"/>
    </w:pPr>
    <w:rPr>
      <w:rFonts w:ascii="Verdana" w:eastAsia="Times New Roman" w:hAnsi="Verdana"/>
      <w:bCs/>
      <w:i/>
      <w:color w:val="006699"/>
      <w:sz w:val="18"/>
      <w:szCs w:val="18"/>
      <w:lang w:eastAsia="en-US"/>
    </w:rPr>
  </w:style>
  <w:style w:type="paragraph" w:customStyle="1" w:styleId="Body1">
    <w:name w:val="Body 1"/>
    <w:rsid w:val="00585604"/>
    <w:pPr>
      <w:outlineLvl w:val="0"/>
    </w:pPr>
    <w:rPr>
      <w:rFonts w:ascii="Verdana" w:eastAsia="ヒラギノ角ゴ Pro W3" w:hAnsi="Verdana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AD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42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284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6571">
                          <w:marLeft w:val="6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CC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99CC00"/>
                                      </w:divBdr>
                                      <w:divsChild>
                                        <w:div w:id="158020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1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6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1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66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90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2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289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277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3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94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40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62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953230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8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74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2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510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5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15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8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7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895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9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739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5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8223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597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06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2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6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src.ac.uk/funding/howtoapply/fundingguide/eligibility/investigato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healthcaretechnologi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ealthcaretechnologies.ac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lthcaretechnologie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anya%20Word%20Template%20with%20even%20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D376-50E1-47E2-B8D4-61B32B04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Tanya Word Template with even margins</Template>
  <TotalTime>2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Style B - Title Page</vt:lpstr>
    </vt:vector>
  </TitlesOfParts>
  <Company>Mekon Ltd</Company>
  <LinksUpToDate>false</LinksUpToDate>
  <CharactersWithSpaces>4815</CharactersWithSpaces>
  <SharedDoc>false</SharedDoc>
  <HLinks>
    <vt:vector size="360" baseType="variant">
      <vt:variant>
        <vt:i4>7340071</vt:i4>
      </vt:variant>
      <vt:variant>
        <vt:i4>291</vt:i4>
      </vt:variant>
      <vt:variant>
        <vt:i4>0</vt:i4>
      </vt:variant>
      <vt:variant>
        <vt:i4>5</vt:i4>
      </vt:variant>
      <vt:variant>
        <vt:lpwstr>http://www.rssb.co.uk/RESEARCH/Pages/ResearchRedirect=T741</vt:lpwstr>
      </vt:variant>
      <vt:variant>
        <vt:lpwstr/>
      </vt:variant>
      <vt:variant>
        <vt:i4>8126502</vt:i4>
      </vt:variant>
      <vt:variant>
        <vt:i4>288</vt:i4>
      </vt:variant>
      <vt:variant>
        <vt:i4>0</vt:i4>
      </vt:variant>
      <vt:variant>
        <vt:i4>5</vt:i4>
      </vt:variant>
      <vt:variant>
        <vt:lpwstr>http://www.rssb.co.uk/RESEARCH/Pages/ResearchRedirect=T359</vt:lpwstr>
      </vt:variant>
      <vt:variant>
        <vt:lpwstr/>
      </vt:variant>
      <vt:variant>
        <vt:i4>8323110</vt:i4>
      </vt:variant>
      <vt:variant>
        <vt:i4>285</vt:i4>
      </vt:variant>
      <vt:variant>
        <vt:i4>0</vt:i4>
      </vt:variant>
      <vt:variant>
        <vt:i4>5</vt:i4>
      </vt:variant>
      <vt:variant>
        <vt:lpwstr>http://www.rssb.co.uk/RESEARCH/Pages/ResearchRedirect=T059</vt:lpwstr>
      </vt:variant>
      <vt:variant>
        <vt:lpwstr/>
      </vt:variant>
      <vt:variant>
        <vt:i4>7733285</vt:i4>
      </vt:variant>
      <vt:variant>
        <vt:i4>282</vt:i4>
      </vt:variant>
      <vt:variant>
        <vt:i4>0</vt:i4>
      </vt:variant>
      <vt:variant>
        <vt:i4>5</vt:i4>
      </vt:variant>
      <vt:variant>
        <vt:lpwstr>http://www.rssb.co.uk/RESEARCH/Pages/ResearchRedirect=T060</vt:lpwstr>
      </vt:variant>
      <vt:variant>
        <vt:lpwstr/>
      </vt:variant>
      <vt:variant>
        <vt:i4>7667749</vt:i4>
      </vt:variant>
      <vt:variant>
        <vt:i4>279</vt:i4>
      </vt:variant>
      <vt:variant>
        <vt:i4>0</vt:i4>
      </vt:variant>
      <vt:variant>
        <vt:i4>5</vt:i4>
      </vt:variant>
      <vt:variant>
        <vt:lpwstr>http://www.rssb.co.uk/RESEARCH/Pages/ResearchRedirect=T360</vt:lpwstr>
      </vt:variant>
      <vt:variant>
        <vt:lpwstr/>
      </vt:variant>
      <vt:variant>
        <vt:i4>7864354</vt:i4>
      </vt:variant>
      <vt:variant>
        <vt:i4>276</vt:i4>
      </vt:variant>
      <vt:variant>
        <vt:i4>0</vt:i4>
      </vt:variant>
      <vt:variant>
        <vt:i4>5</vt:i4>
      </vt:variant>
      <vt:variant>
        <vt:lpwstr>http://www.rssb.co.uk/RESEARCH/Pages/ResearchRedirect=T618</vt:lpwstr>
      </vt:variant>
      <vt:variant>
        <vt:lpwstr/>
      </vt:variant>
      <vt:variant>
        <vt:i4>7340071</vt:i4>
      </vt:variant>
      <vt:variant>
        <vt:i4>273</vt:i4>
      </vt:variant>
      <vt:variant>
        <vt:i4>0</vt:i4>
      </vt:variant>
      <vt:variant>
        <vt:i4>5</vt:i4>
      </vt:variant>
      <vt:variant>
        <vt:lpwstr>http://www.rssb.co.uk/RESEARCH/Pages/ResearchRedirect=T345</vt:lpwstr>
      </vt:variant>
      <vt:variant>
        <vt:lpwstr/>
      </vt:variant>
      <vt:variant>
        <vt:i4>7471140</vt:i4>
      </vt:variant>
      <vt:variant>
        <vt:i4>270</vt:i4>
      </vt:variant>
      <vt:variant>
        <vt:i4>0</vt:i4>
      </vt:variant>
      <vt:variant>
        <vt:i4>5</vt:i4>
      </vt:variant>
      <vt:variant>
        <vt:lpwstr>http://www.rssb.co.uk/RESEARCH/Pages/ResearchRedirect=T672</vt:lpwstr>
      </vt:variant>
      <vt:variant>
        <vt:lpwstr/>
      </vt:variant>
      <vt:variant>
        <vt:i4>7667751</vt:i4>
      </vt:variant>
      <vt:variant>
        <vt:i4>267</vt:i4>
      </vt:variant>
      <vt:variant>
        <vt:i4>0</vt:i4>
      </vt:variant>
      <vt:variant>
        <vt:i4>5</vt:i4>
      </vt:variant>
      <vt:variant>
        <vt:lpwstr>http://www.rssb.co.uk/RESEARCH/Pages/ResearchRedirect=T340</vt:lpwstr>
      </vt:variant>
      <vt:variant>
        <vt:lpwstr/>
      </vt:variant>
      <vt:variant>
        <vt:i4>7471138</vt:i4>
      </vt:variant>
      <vt:variant>
        <vt:i4>264</vt:i4>
      </vt:variant>
      <vt:variant>
        <vt:i4>0</vt:i4>
      </vt:variant>
      <vt:variant>
        <vt:i4>5</vt:i4>
      </vt:variant>
      <vt:variant>
        <vt:lpwstr>http://www.rssb.co.uk/RESEARCH/Pages/ResearchRedirect=T511</vt:lpwstr>
      </vt:variant>
      <vt:variant>
        <vt:lpwstr/>
      </vt:variant>
      <vt:variant>
        <vt:i4>8192037</vt:i4>
      </vt:variant>
      <vt:variant>
        <vt:i4>261</vt:i4>
      </vt:variant>
      <vt:variant>
        <vt:i4>0</vt:i4>
      </vt:variant>
      <vt:variant>
        <vt:i4>5</vt:i4>
      </vt:variant>
      <vt:variant>
        <vt:lpwstr>http://www.rssb.co.uk/RESEARCH/Pages/ResearchRedirect=T962</vt:lpwstr>
      </vt:variant>
      <vt:variant>
        <vt:lpwstr/>
      </vt:variant>
      <vt:variant>
        <vt:i4>7995429</vt:i4>
      </vt:variant>
      <vt:variant>
        <vt:i4>258</vt:i4>
      </vt:variant>
      <vt:variant>
        <vt:i4>0</vt:i4>
      </vt:variant>
      <vt:variant>
        <vt:i4>5</vt:i4>
      </vt:variant>
      <vt:variant>
        <vt:lpwstr>http://www.rssb.co.uk/RESEARCH/Pages/ResearchRedirect=T965</vt:lpwstr>
      </vt:variant>
      <vt:variant>
        <vt:lpwstr/>
      </vt:variant>
      <vt:variant>
        <vt:i4>7798822</vt:i4>
      </vt:variant>
      <vt:variant>
        <vt:i4>255</vt:i4>
      </vt:variant>
      <vt:variant>
        <vt:i4>0</vt:i4>
      </vt:variant>
      <vt:variant>
        <vt:i4>5</vt:i4>
      </vt:variant>
      <vt:variant>
        <vt:lpwstr>http://www.rssb.co.uk/RESEARCH/Pages/ResearchRedirect=T958</vt:lpwstr>
      </vt:variant>
      <vt:variant>
        <vt:lpwstr/>
      </vt:variant>
      <vt:variant>
        <vt:i4>8126503</vt:i4>
      </vt:variant>
      <vt:variant>
        <vt:i4>252</vt:i4>
      </vt:variant>
      <vt:variant>
        <vt:i4>0</vt:i4>
      </vt:variant>
      <vt:variant>
        <vt:i4>5</vt:i4>
      </vt:variant>
      <vt:variant>
        <vt:lpwstr>http://www.rssb.co.uk/RESEARCH/Pages/ResearchRedirect=T943</vt:lpwstr>
      </vt:variant>
      <vt:variant>
        <vt:lpwstr/>
      </vt:variant>
      <vt:variant>
        <vt:i4>8192039</vt:i4>
      </vt:variant>
      <vt:variant>
        <vt:i4>249</vt:i4>
      </vt:variant>
      <vt:variant>
        <vt:i4>0</vt:i4>
      </vt:variant>
      <vt:variant>
        <vt:i4>5</vt:i4>
      </vt:variant>
      <vt:variant>
        <vt:lpwstr>http://www.rssb.co.uk/RESEARCH/Pages/ResearchRedirect=T942</vt:lpwstr>
      </vt:variant>
      <vt:variant>
        <vt:lpwstr/>
      </vt:variant>
      <vt:variant>
        <vt:i4>7995425</vt:i4>
      </vt:variant>
      <vt:variant>
        <vt:i4>246</vt:i4>
      </vt:variant>
      <vt:variant>
        <vt:i4>0</vt:i4>
      </vt:variant>
      <vt:variant>
        <vt:i4>5</vt:i4>
      </vt:variant>
      <vt:variant>
        <vt:lpwstr>http://www.rssb.co.uk/RESEARCH/Pages/ResearchRedirect=T925</vt:lpwstr>
      </vt:variant>
      <vt:variant>
        <vt:lpwstr/>
      </vt:variant>
      <vt:variant>
        <vt:i4>8192036</vt:i4>
      </vt:variant>
      <vt:variant>
        <vt:i4>243</vt:i4>
      </vt:variant>
      <vt:variant>
        <vt:i4>0</vt:i4>
      </vt:variant>
      <vt:variant>
        <vt:i4>5</vt:i4>
      </vt:variant>
      <vt:variant>
        <vt:lpwstr>http://www.rssb.co.uk/RESEARCH/Pages/ResearchRedirect=T873</vt:lpwstr>
      </vt:variant>
      <vt:variant>
        <vt:lpwstr/>
      </vt:variant>
      <vt:variant>
        <vt:i4>7864357</vt:i4>
      </vt:variant>
      <vt:variant>
        <vt:i4>240</vt:i4>
      </vt:variant>
      <vt:variant>
        <vt:i4>0</vt:i4>
      </vt:variant>
      <vt:variant>
        <vt:i4>5</vt:i4>
      </vt:variant>
      <vt:variant>
        <vt:lpwstr>http://www.rssb.co.uk/RESEARCH/Pages/ResearchRedirect=T866</vt:lpwstr>
      </vt:variant>
      <vt:variant>
        <vt:lpwstr/>
      </vt:variant>
      <vt:variant>
        <vt:i4>8126502</vt:i4>
      </vt:variant>
      <vt:variant>
        <vt:i4>237</vt:i4>
      </vt:variant>
      <vt:variant>
        <vt:i4>0</vt:i4>
      </vt:variant>
      <vt:variant>
        <vt:i4>5</vt:i4>
      </vt:variant>
      <vt:variant>
        <vt:lpwstr>http://www.rssb.co.uk/RESEARCH/Pages/ResearchRedirect=T852</vt:lpwstr>
      </vt:variant>
      <vt:variant>
        <vt:lpwstr/>
      </vt:variant>
      <vt:variant>
        <vt:i4>7929895</vt:i4>
      </vt:variant>
      <vt:variant>
        <vt:i4>234</vt:i4>
      </vt:variant>
      <vt:variant>
        <vt:i4>0</vt:i4>
      </vt:variant>
      <vt:variant>
        <vt:i4>5</vt:i4>
      </vt:variant>
      <vt:variant>
        <vt:lpwstr>http://www.rssb.co.uk/RESEARCH/Pages/ResearchRedirect=T847</vt:lpwstr>
      </vt:variant>
      <vt:variant>
        <vt:lpwstr/>
      </vt:variant>
      <vt:variant>
        <vt:i4>8192039</vt:i4>
      </vt:variant>
      <vt:variant>
        <vt:i4>231</vt:i4>
      </vt:variant>
      <vt:variant>
        <vt:i4>0</vt:i4>
      </vt:variant>
      <vt:variant>
        <vt:i4>5</vt:i4>
      </vt:variant>
      <vt:variant>
        <vt:lpwstr>http://www.rssb.co.uk/RESEARCH/Pages/ResearchRedirect=T843</vt:lpwstr>
      </vt:variant>
      <vt:variant>
        <vt:lpwstr/>
      </vt:variant>
      <vt:variant>
        <vt:i4>7602212</vt:i4>
      </vt:variant>
      <vt:variant>
        <vt:i4>228</vt:i4>
      </vt:variant>
      <vt:variant>
        <vt:i4>0</vt:i4>
      </vt:variant>
      <vt:variant>
        <vt:i4>5</vt:i4>
      </vt:variant>
      <vt:variant>
        <vt:lpwstr>http://www.rssb.co.uk/RESEARCH/Pages/ResearchRedirect=T775</vt:lpwstr>
      </vt:variant>
      <vt:variant>
        <vt:lpwstr/>
      </vt:variant>
      <vt:variant>
        <vt:i4>7733282</vt:i4>
      </vt:variant>
      <vt:variant>
        <vt:i4>225</vt:i4>
      </vt:variant>
      <vt:variant>
        <vt:i4>0</vt:i4>
      </vt:variant>
      <vt:variant>
        <vt:i4>5</vt:i4>
      </vt:variant>
      <vt:variant>
        <vt:lpwstr>http://www.rssb.co.uk/RESEARCH/Pages/ResearchRedirect=T717</vt:lpwstr>
      </vt:variant>
      <vt:variant>
        <vt:lpwstr/>
      </vt:variant>
      <vt:variant>
        <vt:i4>7995428</vt:i4>
      </vt:variant>
      <vt:variant>
        <vt:i4>222</vt:i4>
      </vt:variant>
      <vt:variant>
        <vt:i4>0</vt:i4>
      </vt:variant>
      <vt:variant>
        <vt:i4>5</vt:i4>
      </vt:variant>
      <vt:variant>
        <vt:lpwstr>http://www.rssb.co.uk/RESEARCH/Pages/ResearchRedirect=T579</vt:lpwstr>
      </vt:variant>
      <vt:variant>
        <vt:lpwstr/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_Toc307832038</vt:lpwstr>
      </vt:variant>
      <vt:variant>
        <vt:i4>1966135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_Toc307832037</vt:lpwstr>
      </vt:variant>
      <vt:variant>
        <vt:i4>1966135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_Toc307832036</vt:lpwstr>
      </vt:variant>
      <vt:variant>
        <vt:i4>1966135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_Toc307832035</vt:lpwstr>
      </vt:variant>
      <vt:variant>
        <vt:i4>1966135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_Toc307832034</vt:lpwstr>
      </vt:variant>
      <vt:variant>
        <vt:i4>1966135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_Toc307832033</vt:lpwstr>
      </vt:variant>
      <vt:variant>
        <vt:i4>1966135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_Toc307832032</vt:lpwstr>
      </vt:variant>
      <vt:variant>
        <vt:i4>1966135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_Toc307832031</vt:lpwstr>
      </vt:variant>
      <vt:variant>
        <vt:i4>1966135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_Toc307832030</vt:lpwstr>
      </vt:variant>
      <vt:variant>
        <vt:i4>2031671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_Toc307832029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_Toc307832028</vt:lpwstr>
      </vt:variant>
      <vt:variant>
        <vt:i4>2031671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_Toc307832027</vt:lpwstr>
      </vt:variant>
      <vt:variant>
        <vt:i4>2031671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_Toc307832026</vt:lpwstr>
      </vt:variant>
      <vt:variant>
        <vt:i4>2031671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_Toc307832025</vt:lpwstr>
      </vt:variant>
      <vt:variant>
        <vt:i4>2031671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_Toc307832024</vt:lpwstr>
      </vt:variant>
      <vt:variant>
        <vt:i4>2031671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_Toc307832023</vt:lpwstr>
      </vt:variant>
      <vt:variant>
        <vt:i4>2031671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_Toc307832022</vt:lpwstr>
      </vt:variant>
      <vt:variant>
        <vt:i4>2031671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_Toc307832021</vt:lpwstr>
      </vt:variant>
      <vt:variant>
        <vt:i4>2031671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_Toc307832020</vt:lpwstr>
      </vt:variant>
      <vt:variant>
        <vt:i4>1835063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_Toc307832019</vt:lpwstr>
      </vt:variant>
      <vt:variant>
        <vt:i4>1835063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_Toc307832018</vt:lpwstr>
      </vt:variant>
      <vt:variant>
        <vt:i4>1835063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_Toc307832017</vt:lpwstr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_Toc307832016</vt:lpwstr>
      </vt:variant>
      <vt:variant>
        <vt:i4>1835063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_Toc307832015</vt:lpwstr>
      </vt:variant>
      <vt:variant>
        <vt:i4>1835063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_Toc307832014</vt:lpwstr>
      </vt:variant>
      <vt:variant>
        <vt:i4>1835063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_Toc307832013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_Toc307832012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_Toc307832011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_Toc307832010</vt:lpwstr>
      </vt:variant>
      <vt:variant>
        <vt:i4>1900599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_Toc307832009</vt:lpwstr>
      </vt:variant>
      <vt:variant>
        <vt:i4>1900599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_Toc307832008</vt:lpwstr>
      </vt:variant>
      <vt:variant>
        <vt:i4>1900599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_Toc307832007</vt:lpwstr>
      </vt:variant>
      <vt:variant>
        <vt:i4>1900599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_Toc307832006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_Toc307832005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_Toc307832004</vt:lpwstr>
      </vt:variant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mailto:guy.woodroffe@rssb.co.uk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Style B - Title Page</dc:title>
  <dc:subject>Iquisisl ullandreet luptat alit dolesse quamet ulla alit prate ea molobor.</dc:subject>
  <dc:creator>McCallum Tanya</dc:creator>
  <cp:lastModifiedBy>McCallum Tanya</cp:lastModifiedBy>
  <cp:revision>3</cp:revision>
  <cp:lastPrinted>2015-12-10T18:33:00Z</cp:lastPrinted>
  <dcterms:created xsi:type="dcterms:W3CDTF">2017-03-23T11:43:00Z</dcterms:created>
  <dcterms:modified xsi:type="dcterms:W3CDTF">2017-03-23T11:44:00Z</dcterms:modified>
</cp:coreProperties>
</file>